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C13BD" w:rsidRPr="009318CF" w:rsidRDefault="00482010" w:rsidP="009C13BD">
      <w:pPr>
        <w:ind w:left="284" w:firstLine="424"/>
        <w:rPr>
          <w:rFonts w:ascii="Arial" w:hAnsi="Arial" w:cs="Arial"/>
          <w:sz w:val="20"/>
          <w:szCs w:val="20"/>
        </w:rPr>
      </w:pPr>
      <w:r>
        <w:rPr>
          <w:rFonts w:ascii="Arial" w:hAnsi="Arial" w:cs="Arial"/>
          <w:noProof/>
          <w:lang w:eastAsia="fr-FR"/>
        </w:rPr>
        <mc:AlternateContent>
          <mc:Choice Requires="wps">
            <w:drawing>
              <wp:anchor distT="0" distB="0" distL="114300" distR="114300" simplePos="0" relativeHeight="251659264" behindDoc="0" locked="0" layoutInCell="1" allowOverlap="1" wp14:anchorId="265E9087" wp14:editId="14DB5453">
                <wp:simplePos x="0" y="0"/>
                <wp:positionH relativeFrom="column">
                  <wp:posOffset>2158365</wp:posOffset>
                </wp:positionH>
                <wp:positionV relativeFrom="paragraph">
                  <wp:posOffset>30480</wp:posOffset>
                </wp:positionV>
                <wp:extent cx="4627880" cy="556895"/>
                <wp:effectExtent l="0" t="209550" r="210820" b="52705"/>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7880" cy="556895"/>
                        </a:xfrm>
                        <a:prstGeom prst="ellipse">
                          <a:avLst/>
                        </a:prstGeom>
                        <a:solidFill>
                          <a:srgbClr val="EAEAEA"/>
                        </a:solidFill>
                        <a:ln w="9525">
                          <a:round/>
                          <a:headEnd/>
                          <a:tailEnd/>
                        </a:ln>
                        <a:effectLst/>
                        <a:scene3d>
                          <a:camera prst="legacyObliqueTopRight"/>
                          <a:lightRig rig="legacyFlat3" dir="b"/>
                        </a:scene3d>
                        <a:sp3d extrusionH="430200" prstMaterial="legacyMatte">
                          <a:bevelT w="13500" h="13500" prst="angle"/>
                          <a:bevelB w="13500" h="13500" prst="angle"/>
                          <a:extrusionClr>
                            <a:srgbClr val="EAEAEA"/>
                          </a:extrusionClr>
                        </a:sp3d>
                        <a:extLst>
                          <a:ext uri="{AF507438-7753-43E0-B8FC-AC1667EBCBE1}">
                            <a14:hiddenEffects xmlns:a14="http://schemas.microsoft.com/office/drawing/2010/main">
                              <a:effectLst>
                                <a:outerShdw dist="28398" dir="1593903" algn="ctr" rotWithShape="0">
                                  <a:srgbClr val="808080"/>
                                </a:outerShdw>
                              </a:effectLst>
                            </a14:hiddenEffects>
                          </a:ext>
                        </a:extLst>
                      </wps:spPr>
                      <wps:txbx>
                        <w:txbxContent>
                          <w:p w:rsidR="009C13BD" w:rsidRPr="009318CF" w:rsidRDefault="009C13BD" w:rsidP="009C13BD">
                            <w:pPr>
                              <w:pStyle w:val="Titre3"/>
                              <w:rPr>
                                <w:rFonts w:ascii="Arial" w:hAnsi="Arial" w:cs="Arial"/>
                              </w:rPr>
                            </w:pPr>
                            <w:r w:rsidRPr="009318CF">
                              <w:rPr>
                                <w:rFonts w:ascii="Arial" w:hAnsi="Arial" w:cs="Arial"/>
                              </w:rPr>
                              <w:t>BON DE DEMANDE D’EXAMENS</w:t>
                            </w:r>
                          </w:p>
                          <w:p w:rsidR="009C13BD" w:rsidRPr="009318CF" w:rsidRDefault="009C13BD" w:rsidP="009C13BD">
                            <w:pPr>
                              <w:pStyle w:val="Titre3"/>
                              <w:rPr>
                                <w:rFonts w:ascii="Arial" w:hAnsi="Arial" w:cs="Arial"/>
                              </w:rPr>
                            </w:pPr>
                            <w:r w:rsidRPr="009318CF">
                              <w:rPr>
                                <w:rFonts w:ascii="Arial" w:hAnsi="Arial" w:cs="Arial"/>
                              </w:rPr>
                              <w:t>DE LABORATOIRE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5E9087" id="Oval 2" o:spid="_x0000_s1026" style="position:absolute;left:0;text-align:left;margin-left:169.95pt;margin-top:2.4pt;width:364.4pt;height: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" fillcolor="#eaeaea">
                <v:shadow offset=",1pt"/>
                <o:extrusion v:ext="view" color="#eaeaea" on="t"/>
                <v:textbox>
                  <w:txbxContent>
                    <w:p w:rsidR="009C13BD" w:rsidRPr="009318CF" w:rsidRDefault="009C13BD" w:rsidP="009C13BD">
                      <w:pPr>
                        <w:pStyle w:val="Titre3"/>
                        <w:rPr>
                          <w:rFonts w:ascii="Arial" w:hAnsi="Arial" w:cs="Arial"/>
                        </w:rPr>
                      </w:pPr>
                      <w:r w:rsidRPr="009318CF">
                        <w:rPr>
                          <w:rFonts w:ascii="Arial" w:hAnsi="Arial" w:cs="Arial"/>
                        </w:rPr>
                        <w:t>BON DE DEMANDE D’EXAMENS</w:t>
                      </w:r>
                    </w:p>
                    <w:p w:rsidR="009C13BD" w:rsidRPr="009318CF" w:rsidRDefault="009C13BD" w:rsidP="009C13BD">
                      <w:pPr>
                        <w:pStyle w:val="Titre3"/>
                        <w:rPr>
                          <w:rFonts w:ascii="Arial" w:hAnsi="Arial" w:cs="Arial"/>
                        </w:rPr>
                      </w:pPr>
                      <w:r w:rsidRPr="009318CF">
                        <w:rPr>
                          <w:rFonts w:ascii="Arial" w:hAnsi="Arial" w:cs="Arial"/>
                        </w:rPr>
                        <w:t>DE LABORATOIRE</w:t>
                      </w:r>
                    </w:p>
                  </w:txbxContent>
                </v:textbox>
              </v:oval>
            </w:pict>
          </mc:Fallback>
        </mc:AlternateContent>
      </w:r>
      <w:r w:rsidR="006F4D02">
        <w:rPr>
          <w:rFonts w:ascii="Arial" w:hAnsi="Arial" w:cs="Arial"/>
          <w:noProof/>
          <w:sz w:val="18"/>
          <w:szCs w:val="18"/>
          <w:lang w:eastAsia="fr-FR"/>
        </w:rPr>
        <mc:AlternateContent>
          <mc:Choice Requires="wps">
            <w:drawing>
              <wp:anchor distT="0" distB="0" distL="114300" distR="114300" simplePos="0" relativeHeight="251662847" behindDoc="0" locked="0" layoutInCell="1" allowOverlap="1" wp14:anchorId="6C915395" wp14:editId="1E405DE3">
                <wp:simplePos x="0" y="0"/>
                <wp:positionH relativeFrom="column">
                  <wp:posOffset>2487311</wp:posOffset>
                </wp:positionH>
                <wp:positionV relativeFrom="paragraph">
                  <wp:posOffset>701572</wp:posOffset>
                </wp:positionV>
                <wp:extent cx="4241800" cy="3465830"/>
                <wp:effectExtent l="0" t="0" r="25400" b="2032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3465830"/>
                        </a:xfrm>
                        <a:prstGeom prst="rect">
                          <a:avLst/>
                        </a:prstGeom>
                        <a:solidFill>
                          <a:srgbClr val="FFFFFF"/>
                        </a:solidFill>
                        <a:ln w="9525">
                          <a:solidFill>
                            <a:schemeClr val="tx1"/>
                          </a:solidFill>
                          <a:miter lim="800000"/>
                          <a:headEnd/>
                          <a:tailEnd/>
                        </a:ln>
                      </wps:spPr>
                      <wps:txbx>
                        <w:txbxContent>
                          <w:p w:rsidR="009C13BD" w:rsidRPr="009318CF" w:rsidRDefault="009C13BD" w:rsidP="009C13BD">
                            <w:pPr>
                              <w:tabs>
                                <w:tab w:val="left" w:pos="180"/>
                              </w:tabs>
                              <w:autoSpaceDE w:val="0"/>
                              <w:autoSpaceDN w:val="0"/>
                              <w:adjustRightInd w:val="0"/>
                              <w:spacing w:after="0" w:line="240" w:lineRule="auto"/>
                              <w:jc w:val="center"/>
                              <w:rPr>
                                <w:rFonts w:ascii="Arial" w:hAnsi="Arial" w:cs="Arial"/>
                                <w:b/>
                                <w:bCs/>
                                <w:sz w:val="20"/>
                                <w:szCs w:val="20"/>
                              </w:rPr>
                            </w:pPr>
                            <w:r w:rsidRPr="009318CF">
                              <w:rPr>
                                <w:rFonts w:ascii="Arial" w:hAnsi="Arial" w:cs="Arial"/>
                                <w:b/>
                                <w:bCs/>
                              </w:rPr>
                              <w:t xml:space="preserve">A </w:t>
                            </w:r>
                            <w:r w:rsidRPr="009318CF">
                              <w:rPr>
                                <w:rFonts w:ascii="Arial" w:hAnsi="Arial" w:cs="Arial"/>
                                <w:b/>
                                <w:bCs/>
                                <w:sz w:val="20"/>
                                <w:szCs w:val="20"/>
                              </w:rPr>
                              <w:t>JOINDRE A TOUT PRELEVEMENT</w:t>
                            </w:r>
                            <w:r w:rsidR="006F7A67">
                              <w:rPr>
                                <w:rFonts w:ascii="Arial" w:hAnsi="Arial" w:cs="Arial"/>
                                <w:b/>
                                <w:bCs/>
                                <w:sz w:val="20"/>
                                <w:szCs w:val="20"/>
                              </w:rPr>
                              <w:t xml:space="preserve"> </w:t>
                            </w:r>
                            <w:r w:rsidRPr="009318CF">
                              <w:rPr>
                                <w:rFonts w:ascii="Arial" w:hAnsi="Arial" w:cs="Arial"/>
                                <w:b/>
                                <w:bCs/>
                                <w:sz w:val="20"/>
                                <w:szCs w:val="20"/>
                              </w:rPr>
                              <w:t>ADRESSE AU LABORATOIRE DU CHU Dijon Bourgogne</w:t>
                            </w:r>
                          </w:p>
                          <w:p w:rsidR="009C13BD" w:rsidRPr="009318CF" w:rsidRDefault="009C13BD" w:rsidP="009C13BD">
                            <w:pPr>
                              <w:tabs>
                                <w:tab w:val="left" w:pos="180"/>
                              </w:tabs>
                              <w:autoSpaceDE w:val="0"/>
                              <w:autoSpaceDN w:val="0"/>
                              <w:adjustRightInd w:val="0"/>
                              <w:spacing w:after="0" w:line="360" w:lineRule="auto"/>
                              <w:jc w:val="center"/>
                              <w:rPr>
                                <w:rFonts w:ascii="Arial" w:hAnsi="Arial" w:cs="Arial"/>
                                <w:b/>
                                <w:bCs/>
                                <w:sz w:val="20"/>
                                <w:szCs w:val="20"/>
                              </w:rPr>
                            </w:pPr>
                            <w:r w:rsidRPr="009318CF">
                              <w:rPr>
                                <w:rFonts w:ascii="Arial" w:hAnsi="Arial" w:cs="Arial"/>
                                <w:b/>
                                <w:bCs/>
                                <w:sz w:val="20"/>
                                <w:szCs w:val="20"/>
                              </w:rPr>
                              <w:t>(Si informations non retrouvées sur votre propre fiche)</w:t>
                            </w:r>
                          </w:p>
                          <w:tbl>
                            <w:tblPr>
                              <w:tblStyle w:val="Grilledutableau"/>
                              <w:tblW w:w="0" w:type="auto"/>
                              <w:tblLook w:val="04A0" w:firstRow="1" w:lastRow="0" w:firstColumn="1" w:lastColumn="0" w:noHBand="0" w:noVBand="1"/>
                            </w:tblPr>
                            <w:tblGrid>
                              <w:gridCol w:w="2835"/>
                              <w:gridCol w:w="3345"/>
                            </w:tblGrid>
                            <w:tr w:rsidR="006F4D02" w:rsidTr="006F4D02">
                              <w:trPr>
                                <w:trHeight w:val="576"/>
                              </w:trPr>
                              <w:tc>
                                <w:tcPr>
                                  <w:tcW w:w="2835" w:type="dxa"/>
                                  <w:tcBorders>
                                    <w:top w:val="nil"/>
                                    <w:left w:val="nil"/>
                                    <w:bottom w:val="nil"/>
                                    <w:right w:val="single" w:sz="4" w:space="0" w:color="auto"/>
                                  </w:tcBorders>
                                  <w:vAlign w:val="center"/>
                                </w:tcPr>
                                <w:p w:rsidR="006F4D02" w:rsidRDefault="006F4D02" w:rsidP="006F4D02">
                                  <w:pPr>
                                    <w:autoSpaceDE w:val="0"/>
                                    <w:autoSpaceDN w:val="0"/>
                                    <w:adjustRightInd w:val="0"/>
                                    <w:jc w:val="center"/>
                                    <w:rPr>
                                      <w:rFonts w:ascii="Arial" w:hAnsi="Arial" w:cs="Arial"/>
                                      <w:b/>
                                      <w:bCs/>
                                      <w:i/>
                                      <w:iCs/>
                                    </w:rPr>
                                  </w:pPr>
                                  <w:r w:rsidRPr="009318CF">
                                    <w:rPr>
                                      <w:rFonts w:ascii="Arial" w:hAnsi="Arial" w:cs="Arial"/>
                                      <w:b/>
                                      <w:bCs/>
                                      <w:i/>
                                      <w:iCs/>
                                    </w:rPr>
                                    <w:t>Votre référence</w:t>
                                  </w:r>
                                </w:p>
                              </w:tc>
                              <w:tc>
                                <w:tcPr>
                                  <w:tcW w:w="3345" w:type="dxa"/>
                                  <w:tcBorders>
                                    <w:left w:val="single" w:sz="4" w:space="0" w:color="auto"/>
                                  </w:tcBorders>
                                </w:tcPr>
                                <w:p w:rsidR="006F4D02" w:rsidRDefault="006F4D02" w:rsidP="009C13BD">
                                  <w:pPr>
                                    <w:autoSpaceDE w:val="0"/>
                                    <w:autoSpaceDN w:val="0"/>
                                    <w:adjustRightInd w:val="0"/>
                                    <w:rPr>
                                      <w:rFonts w:ascii="Arial" w:hAnsi="Arial" w:cs="Arial"/>
                                      <w:b/>
                                      <w:bCs/>
                                      <w:i/>
                                      <w:iCs/>
                                    </w:rPr>
                                  </w:pPr>
                                </w:p>
                              </w:tc>
                            </w:tr>
                          </w:tbl>
                          <w:p w:rsidR="009C13BD" w:rsidRPr="005B49BE" w:rsidRDefault="005B49BE" w:rsidP="006F4D02">
                            <w:pPr>
                              <w:autoSpaceDE w:val="0"/>
                              <w:autoSpaceDN w:val="0"/>
                              <w:adjustRightInd w:val="0"/>
                              <w:spacing w:before="80" w:after="120"/>
                              <w:jc w:val="center"/>
                              <w:rPr>
                                <w:rFonts w:ascii="Arial" w:hAnsi="Arial" w:cs="Arial"/>
                                <w:sz w:val="6"/>
                                <w:szCs w:val="4"/>
                              </w:rPr>
                            </w:pPr>
                            <w:r w:rsidRPr="005B49BE">
                              <w:rPr>
                                <w:rFonts w:ascii="Arial" w:hAnsi="Arial" w:cs="Arial"/>
                                <w:b/>
                                <w:bCs/>
                                <w:i/>
                                <w:iCs/>
                                <w:sz w:val="20"/>
                              </w:rPr>
                              <w:t>Cachet de l’</w:t>
                            </w:r>
                            <w:r w:rsidRPr="006F7A67">
                              <w:rPr>
                                <w:rFonts w:ascii="Arial" w:hAnsi="Arial" w:cs="Arial"/>
                                <w:b/>
                                <w:bCs/>
                                <w:i/>
                                <w:iCs/>
                                <w:sz w:val="20"/>
                                <w:u w:val="single"/>
                              </w:rPr>
                              <w:t xml:space="preserve">établissement </w:t>
                            </w:r>
                            <w:r w:rsidRPr="005B49BE">
                              <w:rPr>
                                <w:rFonts w:ascii="Arial" w:hAnsi="Arial" w:cs="Arial"/>
                                <w:b/>
                                <w:bCs/>
                                <w:i/>
                                <w:iCs/>
                                <w:sz w:val="20"/>
                              </w:rPr>
                              <w:t>(avec identité, adresse et N° FINESS)</w:t>
                            </w:r>
                            <w:r w:rsidR="006F7A67">
                              <w:rPr>
                                <w:rFonts w:ascii="Arial" w:hAnsi="Arial" w:cs="Arial"/>
                                <w:b/>
                                <w:bCs/>
                                <w:i/>
                                <w:iCs/>
                                <w:sz w:val="20"/>
                              </w:rPr>
                              <w:t xml:space="preserve"> </w:t>
                            </w:r>
                            <w:r w:rsidR="006F7A67" w:rsidRPr="006F7A67">
                              <w:rPr>
                                <w:rFonts w:ascii="Arial" w:hAnsi="Arial" w:cs="Arial"/>
                                <w:b/>
                                <w:bCs/>
                                <w:i/>
                                <w:iCs/>
                                <w:sz w:val="20"/>
                                <w:u w:val="single"/>
                              </w:rPr>
                              <w:t>OU médecin prescripteur</w:t>
                            </w:r>
                            <w:r w:rsidR="006F7A67">
                              <w:rPr>
                                <w:rFonts w:ascii="Arial" w:hAnsi="Arial" w:cs="Arial"/>
                                <w:b/>
                                <w:bCs/>
                                <w:i/>
                                <w:iCs/>
                                <w:sz w:val="20"/>
                              </w:rPr>
                              <w:t xml:space="preserve"> à qui seront facturées les prestations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3"/>
                            </w:tblGrid>
                            <w:tr w:rsidR="009C13BD" w:rsidRPr="009318CF" w:rsidTr="007F0196">
                              <w:trPr>
                                <w:trHeight w:val="1985"/>
                                <w:jc w:val="center"/>
                              </w:trPr>
                              <w:tc>
                                <w:tcPr>
                                  <w:tcW w:w="5033" w:type="dxa"/>
                                  <w:vAlign w:val="center"/>
                                </w:tcPr>
                                <w:p w:rsidR="009C13BD" w:rsidRPr="009318CF" w:rsidRDefault="009C13BD" w:rsidP="006C33FD">
                                  <w:pPr>
                                    <w:jc w:val="center"/>
                                    <w:rPr>
                                      <w:rFonts w:ascii="Arial" w:hAnsi="Arial" w:cs="Arial"/>
                                      <w:b/>
                                      <w:bCs/>
                                      <w:i/>
                                      <w:iCs/>
                                    </w:rPr>
                                  </w:pPr>
                                </w:p>
                              </w:tc>
                            </w:tr>
                          </w:tbl>
                          <w:p w:rsidR="007F0196" w:rsidRDefault="007F0196" w:rsidP="009C13BD">
                            <w:pPr>
                              <w:spacing w:after="0" w:line="240" w:lineRule="auto"/>
                              <w:jc w:val="both"/>
                              <w:rPr>
                                <w:rFonts w:ascii="Arial" w:hAnsi="Arial" w:cs="Arial"/>
                                <w:i/>
                                <w:sz w:val="14"/>
                                <w:szCs w:val="14"/>
                              </w:rPr>
                            </w:pPr>
                          </w:p>
                          <w:p w:rsidR="009C13BD" w:rsidRPr="007F0196" w:rsidRDefault="009C13BD" w:rsidP="009C13BD">
                            <w:pPr>
                              <w:spacing w:after="0" w:line="240" w:lineRule="auto"/>
                              <w:jc w:val="both"/>
                              <w:rPr>
                                <w:rFonts w:ascii="Arial" w:hAnsi="Arial" w:cs="Arial"/>
                                <w:b/>
                                <w:i/>
                                <w:sz w:val="14"/>
                                <w:szCs w:val="14"/>
                              </w:rPr>
                            </w:pPr>
                            <w:r w:rsidRPr="007F0196">
                              <w:rPr>
                                <w:rFonts w:ascii="Arial" w:hAnsi="Arial" w:cs="Arial"/>
                                <w:b/>
                                <w:i/>
                                <w:sz w:val="14"/>
                                <w:szCs w:val="14"/>
                              </w:rPr>
                              <w:t>En vertu de l’INSTRUCTION N° DGOS/PF4/DSS/1A/2018/46 du 23 février 2018 relative aux actes de biologie médicale et d’anatomopathologie hors nomenclatures éligibles au financement au titre de la mission d’intérêt général d’enseignement, de recherche, de rôle de référence et d’innovation G03, aux règles de facturation de ces actes et aux modalités de délégation, ce document ou tout autre format vaut pour engagement à payer.</w:t>
                            </w:r>
                          </w:p>
                          <w:p w:rsidR="009C13BD" w:rsidRPr="007F0196" w:rsidRDefault="009C13BD" w:rsidP="009C13BD">
                            <w:pPr>
                              <w:spacing w:after="0" w:line="240" w:lineRule="auto"/>
                              <w:jc w:val="both"/>
                              <w:rPr>
                                <w:rFonts w:ascii="Arial" w:hAnsi="Arial" w:cs="Arial"/>
                                <w:b/>
                                <w:i/>
                                <w:sz w:val="16"/>
                                <w:szCs w:val="16"/>
                              </w:rPr>
                            </w:pPr>
                            <w:r w:rsidRPr="007F0196">
                              <w:rPr>
                                <w:rFonts w:ascii="Arial" w:hAnsi="Arial" w:cs="Arial"/>
                                <w:b/>
                                <w:i/>
                                <w:sz w:val="14"/>
                                <w:szCs w:val="14"/>
                              </w:rPr>
                              <w:t>La facture ne sera accompagnée d'aucune copie du présent bon de demande</w:t>
                            </w:r>
                            <w:r w:rsidRPr="007F0196">
                              <w:rPr>
                                <w:rFonts w:ascii="Arial" w:hAnsi="Arial" w:cs="Arial"/>
                                <w:b/>
                                <w:i/>
                                <w:sz w:val="16"/>
                                <w:szCs w:val="16"/>
                              </w:rPr>
                              <w:t xml:space="preserve"> </w:t>
                            </w:r>
                            <w:r w:rsidRPr="007F0196">
                              <w:rPr>
                                <w:rFonts w:ascii="Arial" w:hAnsi="Arial" w:cs="Arial"/>
                                <w:b/>
                                <w:i/>
                                <w:sz w:val="14"/>
                                <w:szCs w:val="14"/>
                              </w:rPr>
                              <w:t>d'examens.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15395" id="_x0000_t202" coordsize="21600,21600" o:spt="202" path="m,l,21600r21600,l21600,xe">
                <v:stroke joinstyle="miter"/>
                <v:path gradientshapeok="t" o:connecttype="rect"/>
              </v:shapetype>
              <v:shape id="Text Box 3" o:spid="_x0000_s1027" type="#_x0000_t202" style="position:absolute;left:0;text-align:left;margin-left:195.85pt;margin-top:55.25pt;width:334pt;height:272.9pt;z-index:2516628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" strokecolor="black [3213]">
                <v:textbox>
                  <w:txbxContent>
                    <w:p w:rsidR="009C13BD" w:rsidRPr="009318CF" w:rsidRDefault="009C13BD" w:rsidP="009C13BD">
                      <w:pPr>
                        <w:tabs>
                          <w:tab w:val="left" w:pos="180"/>
                        </w:tabs>
                        <w:autoSpaceDE w:val="0"/>
                        <w:autoSpaceDN w:val="0"/>
                        <w:adjustRightInd w:val="0"/>
                        <w:spacing w:after="0" w:line="240" w:lineRule="auto"/>
                        <w:jc w:val="center"/>
                        <w:rPr>
                          <w:rFonts w:ascii="Arial" w:hAnsi="Arial" w:cs="Arial"/>
                          <w:b/>
                          <w:bCs/>
                          <w:sz w:val="20"/>
                          <w:szCs w:val="20"/>
                        </w:rPr>
                      </w:pPr>
                      <w:r w:rsidRPr="009318CF">
                        <w:rPr>
                          <w:rFonts w:ascii="Arial" w:hAnsi="Arial" w:cs="Arial"/>
                          <w:b/>
                          <w:bCs/>
                        </w:rPr>
                        <w:t xml:space="preserve">A </w:t>
                      </w:r>
                      <w:r w:rsidRPr="009318CF">
                        <w:rPr>
                          <w:rFonts w:ascii="Arial" w:hAnsi="Arial" w:cs="Arial"/>
                          <w:b/>
                          <w:bCs/>
                          <w:sz w:val="20"/>
                          <w:szCs w:val="20"/>
                        </w:rPr>
                        <w:t>JOINDRE A TOUT PRELEVEMENT</w:t>
                      </w:r>
                      <w:r w:rsidR="006F7A67">
                        <w:rPr>
                          <w:rFonts w:ascii="Arial" w:hAnsi="Arial" w:cs="Arial"/>
                          <w:b/>
                          <w:bCs/>
                          <w:sz w:val="20"/>
                          <w:szCs w:val="20"/>
                        </w:rPr>
                        <w:t xml:space="preserve"> </w:t>
                      </w:r>
                      <w:r w:rsidRPr="009318CF">
                        <w:rPr>
                          <w:rFonts w:ascii="Arial" w:hAnsi="Arial" w:cs="Arial"/>
                          <w:b/>
                          <w:bCs/>
                          <w:sz w:val="20"/>
                          <w:szCs w:val="20"/>
                        </w:rPr>
                        <w:t>ADRESSE AU LABORATOIRE DU CHU Dijon Bourgogne</w:t>
                      </w:r>
                    </w:p>
                    <w:p w:rsidR="009C13BD" w:rsidRPr="009318CF" w:rsidRDefault="009C13BD" w:rsidP="009C13BD">
                      <w:pPr>
                        <w:tabs>
                          <w:tab w:val="left" w:pos="180"/>
                        </w:tabs>
                        <w:autoSpaceDE w:val="0"/>
                        <w:autoSpaceDN w:val="0"/>
                        <w:adjustRightInd w:val="0"/>
                        <w:spacing w:after="0" w:line="360" w:lineRule="auto"/>
                        <w:jc w:val="center"/>
                        <w:rPr>
                          <w:rFonts w:ascii="Arial" w:hAnsi="Arial" w:cs="Arial"/>
                          <w:b/>
                          <w:bCs/>
                          <w:sz w:val="20"/>
                          <w:szCs w:val="20"/>
                        </w:rPr>
                      </w:pPr>
                      <w:r w:rsidRPr="009318CF">
                        <w:rPr>
                          <w:rFonts w:ascii="Arial" w:hAnsi="Arial" w:cs="Arial"/>
                          <w:b/>
                          <w:bCs/>
                          <w:sz w:val="20"/>
                          <w:szCs w:val="20"/>
                        </w:rPr>
                        <w:t>(Si informations non retrouvées sur votre propre fiche)</w:t>
                      </w:r>
                    </w:p>
                    <w:tbl>
                      <w:tblPr>
                        <w:tblStyle w:val="Grilledutableau"/>
                        <w:tblW w:w="0" w:type="auto"/>
                        <w:tblLook w:val="04A0" w:firstRow="1" w:lastRow="0" w:firstColumn="1" w:lastColumn="0" w:noHBand="0" w:noVBand="1"/>
                      </w:tblPr>
                      <w:tblGrid>
                        <w:gridCol w:w="2835"/>
                        <w:gridCol w:w="3345"/>
                      </w:tblGrid>
                      <w:tr w:rsidR="006F4D02" w:rsidTr="006F4D02">
                        <w:trPr>
                          <w:trHeight w:val="576"/>
                        </w:trPr>
                        <w:tc>
                          <w:tcPr>
                            <w:tcW w:w="2835" w:type="dxa"/>
                            <w:tcBorders>
                              <w:top w:val="nil"/>
                              <w:left w:val="nil"/>
                              <w:bottom w:val="nil"/>
                              <w:right w:val="single" w:sz="4" w:space="0" w:color="auto"/>
                            </w:tcBorders>
                            <w:vAlign w:val="center"/>
                          </w:tcPr>
                          <w:p w:rsidR="006F4D02" w:rsidRDefault="006F4D02" w:rsidP="006F4D02">
                            <w:pPr>
                              <w:autoSpaceDE w:val="0"/>
                              <w:autoSpaceDN w:val="0"/>
                              <w:adjustRightInd w:val="0"/>
                              <w:jc w:val="center"/>
                              <w:rPr>
                                <w:rFonts w:ascii="Arial" w:hAnsi="Arial" w:cs="Arial"/>
                                <w:b/>
                                <w:bCs/>
                                <w:i/>
                                <w:iCs/>
                              </w:rPr>
                            </w:pPr>
                            <w:r w:rsidRPr="009318CF">
                              <w:rPr>
                                <w:rFonts w:ascii="Arial" w:hAnsi="Arial" w:cs="Arial"/>
                                <w:b/>
                                <w:bCs/>
                                <w:i/>
                                <w:iCs/>
                              </w:rPr>
                              <w:t>Votre référence</w:t>
                            </w:r>
                          </w:p>
                        </w:tc>
                        <w:tc>
                          <w:tcPr>
                            <w:tcW w:w="3345" w:type="dxa"/>
                            <w:tcBorders>
                              <w:left w:val="single" w:sz="4" w:space="0" w:color="auto"/>
                            </w:tcBorders>
                          </w:tcPr>
                          <w:p w:rsidR="006F4D02" w:rsidRDefault="006F4D02" w:rsidP="009C13BD">
                            <w:pPr>
                              <w:autoSpaceDE w:val="0"/>
                              <w:autoSpaceDN w:val="0"/>
                              <w:adjustRightInd w:val="0"/>
                              <w:rPr>
                                <w:rFonts w:ascii="Arial" w:hAnsi="Arial" w:cs="Arial"/>
                                <w:b/>
                                <w:bCs/>
                                <w:i/>
                                <w:iCs/>
                              </w:rPr>
                            </w:pPr>
                          </w:p>
                        </w:tc>
                      </w:tr>
                    </w:tbl>
                    <w:p w:rsidR="009C13BD" w:rsidRPr="005B49BE" w:rsidRDefault="005B49BE" w:rsidP="006F4D02">
                      <w:pPr>
                        <w:autoSpaceDE w:val="0"/>
                        <w:autoSpaceDN w:val="0"/>
                        <w:adjustRightInd w:val="0"/>
                        <w:spacing w:before="80" w:after="120"/>
                        <w:jc w:val="center"/>
                        <w:rPr>
                          <w:rFonts w:ascii="Arial" w:hAnsi="Arial" w:cs="Arial"/>
                          <w:sz w:val="6"/>
                          <w:szCs w:val="4"/>
                        </w:rPr>
                      </w:pPr>
                      <w:r w:rsidRPr="005B49BE">
                        <w:rPr>
                          <w:rFonts w:ascii="Arial" w:hAnsi="Arial" w:cs="Arial"/>
                          <w:b/>
                          <w:bCs/>
                          <w:i/>
                          <w:iCs/>
                          <w:sz w:val="20"/>
                        </w:rPr>
                        <w:t>Cachet de l’</w:t>
                      </w:r>
                      <w:r w:rsidRPr="006F7A67">
                        <w:rPr>
                          <w:rFonts w:ascii="Arial" w:hAnsi="Arial" w:cs="Arial"/>
                          <w:b/>
                          <w:bCs/>
                          <w:i/>
                          <w:iCs/>
                          <w:sz w:val="20"/>
                          <w:u w:val="single"/>
                        </w:rPr>
                        <w:t xml:space="preserve">établissement </w:t>
                      </w:r>
                      <w:r w:rsidRPr="005B49BE">
                        <w:rPr>
                          <w:rFonts w:ascii="Arial" w:hAnsi="Arial" w:cs="Arial"/>
                          <w:b/>
                          <w:bCs/>
                          <w:i/>
                          <w:iCs/>
                          <w:sz w:val="20"/>
                        </w:rPr>
                        <w:t>(avec identité, adresse et N° FINESS)</w:t>
                      </w:r>
                      <w:r w:rsidR="006F7A67">
                        <w:rPr>
                          <w:rFonts w:ascii="Arial" w:hAnsi="Arial" w:cs="Arial"/>
                          <w:b/>
                          <w:bCs/>
                          <w:i/>
                          <w:iCs/>
                          <w:sz w:val="20"/>
                        </w:rPr>
                        <w:t xml:space="preserve"> </w:t>
                      </w:r>
                      <w:r w:rsidR="006F7A67" w:rsidRPr="006F7A67">
                        <w:rPr>
                          <w:rFonts w:ascii="Arial" w:hAnsi="Arial" w:cs="Arial"/>
                          <w:b/>
                          <w:bCs/>
                          <w:i/>
                          <w:iCs/>
                          <w:sz w:val="20"/>
                          <w:u w:val="single"/>
                        </w:rPr>
                        <w:t>OU médecin prescripteur</w:t>
                      </w:r>
                      <w:r w:rsidR="006F7A67">
                        <w:rPr>
                          <w:rFonts w:ascii="Arial" w:hAnsi="Arial" w:cs="Arial"/>
                          <w:b/>
                          <w:bCs/>
                          <w:i/>
                          <w:iCs/>
                          <w:sz w:val="20"/>
                        </w:rPr>
                        <w:t xml:space="preserve"> à qui seront facturées les prestations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3"/>
                      </w:tblGrid>
                      <w:tr w:rsidR="009C13BD" w:rsidRPr="009318CF" w:rsidTr="007F0196">
                        <w:trPr>
                          <w:trHeight w:val="1985"/>
                          <w:jc w:val="center"/>
                        </w:trPr>
                        <w:tc>
                          <w:tcPr>
                            <w:tcW w:w="5033" w:type="dxa"/>
                            <w:vAlign w:val="center"/>
                          </w:tcPr>
                          <w:p w:rsidR="009C13BD" w:rsidRPr="009318CF" w:rsidRDefault="009C13BD" w:rsidP="006C33FD">
                            <w:pPr>
                              <w:jc w:val="center"/>
                              <w:rPr>
                                <w:rFonts w:ascii="Arial" w:hAnsi="Arial" w:cs="Arial"/>
                                <w:b/>
                                <w:bCs/>
                                <w:i/>
                                <w:iCs/>
                              </w:rPr>
                            </w:pPr>
                          </w:p>
                        </w:tc>
                      </w:tr>
                    </w:tbl>
                    <w:p w:rsidR="007F0196" w:rsidRDefault="007F0196" w:rsidP="009C13BD">
                      <w:pPr>
                        <w:spacing w:after="0" w:line="240" w:lineRule="auto"/>
                        <w:jc w:val="both"/>
                        <w:rPr>
                          <w:rFonts w:ascii="Arial" w:hAnsi="Arial" w:cs="Arial"/>
                          <w:i/>
                          <w:sz w:val="14"/>
                          <w:szCs w:val="14"/>
                        </w:rPr>
                      </w:pPr>
                    </w:p>
                    <w:p w:rsidR="009C13BD" w:rsidRPr="007F0196" w:rsidRDefault="009C13BD" w:rsidP="009C13BD">
                      <w:pPr>
                        <w:spacing w:after="0" w:line="240" w:lineRule="auto"/>
                        <w:jc w:val="both"/>
                        <w:rPr>
                          <w:rFonts w:ascii="Arial" w:hAnsi="Arial" w:cs="Arial"/>
                          <w:b/>
                          <w:i/>
                          <w:sz w:val="14"/>
                          <w:szCs w:val="14"/>
                        </w:rPr>
                      </w:pPr>
                      <w:r w:rsidRPr="007F0196">
                        <w:rPr>
                          <w:rFonts w:ascii="Arial" w:hAnsi="Arial" w:cs="Arial"/>
                          <w:b/>
                          <w:i/>
                          <w:sz w:val="14"/>
                          <w:szCs w:val="14"/>
                        </w:rPr>
                        <w:t>En vertu de l’INSTRUCTION N° DGOS/PF4/DSS/1A/2018/46 du 23 février 2018 relative aux actes de biologie médicale et d’anatomopathologie hors nomenclatures éligibles au financement au titre de la mission d’intérêt général d’enseignement, de recherche, de rôle de référence et d’innovation G03, aux règles de facturation de ces actes et aux modalités de délégation, ce document ou tout autre format vaut pour engagement à payer.</w:t>
                      </w:r>
                    </w:p>
                    <w:p w:rsidR="009C13BD" w:rsidRPr="007F0196" w:rsidRDefault="009C13BD" w:rsidP="009C13BD">
                      <w:pPr>
                        <w:spacing w:after="0" w:line="240" w:lineRule="auto"/>
                        <w:jc w:val="both"/>
                        <w:rPr>
                          <w:rFonts w:ascii="Arial" w:hAnsi="Arial" w:cs="Arial"/>
                          <w:b/>
                          <w:i/>
                          <w:sz w:val="16"/>
                          <w:szCs w:val="16"/>
                        </w:rPr>
                      </w:pPr>
                      <w:r w:rsidRPr="007F0196">
                        <w:rPr>
                          <w:rFonts w:ascii="Arial" w:hAnsi="Arial" w:cs="Arial"/>
                          <w:b/>
                          <w:i/>
                          <w:sz w:val="14"/>
                          <w:szCs w:val="14"/>
                        </w:rPr>
                        <w:t>La facture ne sera accompagnée d'aucune copie du présent bon de demande</w:t>
                      </w:r>
                      <w:r w:rsidRPr="007F0196">
                        <w:rPr>
                          <w:rFonts w:ascii="Arial" w:hAnsi="Arial" w:cs="Arial"/>
                          <w:b/>
                          <w:i/>
                          <w:sz w:val="16"/>
                          <w:szCs w:val="16"/>
                        </w:rPr>
                        <w:t xml:space="preserve"> </w:t>
                      </w:r>
                      <w:r w:rsidRPr="007F0196">
                        <w:rPr>
                          <w:rFonts w:ascii="Arial" w:hAnsi="Arial" w:cs="Arial"/>
                          <w:b/>
                          <w:i/>
                          <w:sz w:val="14"/>
                          <w:szCs w:val="14"/>
                        </w:rPr>
                        <w:t>d'examens.</w:t>
                      </w:r>
                    </w:p>
                  </w:txbxContent>
                </v:textbox>
              </v:shape>
            </w:pict>
          </mc:Fallback>
        </mc:AlternateContent>
      </w:r>
      <w:r w:rsidR="009C13BD">
        <w:rPr>
          <w:rFonts w:ascii="Arial" w:hAnsi="Arial" w:cs="Arial"/>
          <w:noProof/>
          <w:sz w:val="20"/>
          <w:szCs w:val="20"/>
          <w:lang w:eastAsia="fr-FR"/>
        </w:rPr>
        <w:drawing>
          <wp:inline distT="0" distB="0" distL="0" distR="0" wp14:anchorId="0190AAE1" wp14:editId="25F829D8">
            <wp:extent cx="1318437" cy="1084521"/>
            <wp:effectExtent l="0" t="0" r="0" b="1905"/>
            <wp:docPr id="2" name="Image 2" descr="logCHUDijBourg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CHUDijBourg 201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7742"/>
                    <a:stretch/>
                  </pic:blipFill>
                  <pic:spPr bwMode="auto">
                    <a:xfrm>
                      <a:off x="0" y="0"/>
                      <a:ext cx="1314534" cy="1081310"/>
                    </a:xfrm>
                    <a:prstGeom prst="rect">
                      <a:avLst/>
                    </a:prstGeom>
                    <a:noFill/>
                    <a:ln>
                      <a:noFill/>
                    </a:ln>
                    <a:extLst>
                      <a:ext uri="{53640926-AAD7-44D8-BBD7-CCE9431645EC}">
                        <a14:shadowObscured xmlns:a14="http://schemas.microsoft.com/office/drawing/2010/main"/>
                      </a:ext>
                    </a:extLst>
                  </pic:spPr>
                </pic:pic>
              </a:graphicData>
            </a:graphic>
          </wp:inline>
        </w:drawing>
      </w:r>
    </w:p>
    <w:p w:rsidR="009C13BD" w:rsidRDefault="009C13BD" w:rsidP="009C13BD">
      <w:pPr>
        <w:spacing w:after="120"/>
        <w:ind w:left="-142" w:right="741"/>
        <w:jc w:val="center"/>
        <w:rPr>
          <w:rStyle w:val="lev"/>
          <w:rFonts w:ascii="Arial" w:hAnsi="Arial" w:cs="Arial"/>
        </w:rPr>
        <w:sectPr w:rsidR="009C13BD" w:rsidSect="00DD645F">
          <w:footerReference w:type="default" r:id="rId9"/>
          <w:pgSz w:w="11906" w:h="16838"/>
          <w:pgMar w:top="289" w:right="720" w:bottom="295" w:left="720" w:header="0" w:footer="0" w:gutter="0"/>
          <w:cols w:space="708"/>
          <w:docGrid w:linePitch="360"/>
        </w:sectPr>
      </w:pPr>
    </w:p>
    <w:p w:rsidR="009C13BD" w:rsidRPr="009318CF" w:rsidRDefault="009C13BD" w:rsidP="009C13BD">
      <w:pPr>
        <w:spacing w:after="120"/>
        <w:ind w:left="-142" w:right="741"/>
        <w:jc w:val="center"/>
        <w:rPr>
          <w:rFonts w:ascii="Arial" w:hAnsi="Arial" w:cs="Arial"/>
        </w:rPr>
      </w:pPr>
      <w:r w:rsidRPr="009318CF">
        <w:rPr>
          <w:rStyle w:val="lev"/>
          <w:rFonts w:ascii="Arial" w:hAnsi="Arial" w:cs="Arial"/>
        </w:rPr>
        <w:t>POLE DE BIOLOGIE ET PATHOLOGIE</w:t>
      </w:r>
    </w:p>
    <w:p w:rsidR="009C13BD" w:rsidRPr="009318CF" w:rsidRDefault="009C13BD" w:rsidP="00EE4EA5">
      <w:pPr>
        <w:spacing w:after="120"/>
        <w:ind w:right="1099"/>
        <w:jc w:val="center"/>
        <w:rPr>
          <w:rFonts w:ascii="Arial" w:hAnsi="Arial" w:cs="Arial"/>
          <w:sz w:val="18"/>
          <w:szCs w:val="20"/>
        </w:rPr>
      </w:pPr>
      <w:r w:rsidRPr="009318CF">
        <w:rPr>
          <w:rStyle w:val="lev"/>
          <w:rFonts w:ascii="Arial" w:hAnsi="Arial" w:cs="Arial"/>
          <w:i/>
          <w:iCs/>
          <w:sz w:val="18"/>
          <w:szCs w:val="20"/>
        </w:rPr>
        <w:t>Chef de Pôle</w:t>
      </w:r>
      <w:r w:rsidRPr="009318CF">
        <w:rPr>
          <w:rStyle w:val="Accentuation"/>
          <w:rFonts w:ascii="Arial" w:hAnsi="Arial" w:cs="Arial"/>
          <w:sz w:val="18"/>
          <w:szCs w:val="20"/>
        </w:rPr>
        <w:t xml:space="preserve">: </w:t>
      </w:r>
      <w:r w:rsidRPr="009318CF">
        <w:rPr>
          <w:rStyle w:val="lev"/>
          <w:rFonts w:ascii="Arial" w:hAnsi="Arial" w:cs="Arial"/>
          <w:i/>
          <w:iCs/>
          <w:sz w:val="18"/>
          <w:szCs w:val="20"/>
        </w:rPr>
        <w:t xml:space="preserve">Docteur </w:t>
      </w:r>
      <w:r>
        <w:rPr>
          <w:rStyle w:val="lev"/>
          <w:rFonts w:ascii="Arial" w:hAnsi="Arial" w:cs="Arial"/>
          <w:i/>
          <w:iCs/>
          <w:sz w:val="18"/>
          <w:szCs w:val="20"/>
        </w:rPr>
        <w:t>GUERARD Pascal</w:t>
      </w:r>
    </w:p>
    <w:p w:rsidR="009C13BD" w:rsidRPr="009318CF" w:rsidRDefault="008C3834" w:rsidP="00EE4EA5">
      <w:pPr>
        <w:spacing w:after="120"/>
        <w:ind w:right="883"/>
        <w:jc w:val="center"/>
        <w:rPr>
          <w:rFonts w:ascii="Arial" w:hAnsi="Arial" w:cs="Arial"/>
          <w:sz w:val="18"/>
          <w:szCs w:val="20"/>
        </w:rPr>
      </w:pPr>
      <w:r>
        <w:rPr>
          <w:rStyle w:val="Accentuation"/>
          <w:rFonts w:ascii="Arial" w:hAnsi="Arial" w:cs="Arial"/>
          <w:b/>
          <w:bCs/>
          <w:sz w:val="18"/>
          <w:szCs w:val="20"/>
        </w:rPr>
        <w:t xml:space="preserve">Directeur délégué: Mr. </w:t>
      </w:r>
      <w:r w:rsidR="00EE4EA5">
        <w:rPr>
          <w:rStyle w:val="Accentuation"/>
          <w:rFonts w:ascii="Arial" w:hAnsi="Arial" w:cs="Arial"/>
          <w:b/>
          <w:bCs/>
          <w:sz w:val="18"/>
          <w:szCs w:val="20"/>
        </w:rPr>
        <w:t xml:space="preserve">BOURGET Thierry </w:t>
      </w:r>
    </w:p>
    <w:p w:rsidR="009C13BD" w:rsidRPr="009318CF" w:rsidRDefault="009C13BD" w:rsidP="00EE4EA5">
      <w:pPr>
        <w:spacing w:after="120"/>
        <w:ind w:right="1099"/>
        <w:jc w:val="center"/>
        <w:rPr>
          <w:rFonts w:ascii="Arial" w:hAnsi="Arial" w:cs="Arial"/>
          <w:sz w:val="18"/>
          <w:szCs w:val="20"/>
        </w:rPr>
      </w:pPr>
      <w:r w:rsidRPr="009318CF">
        <w:rPr>
          <w:rStyle w:val="Accentuation"/>
          <w:rFonts w:ascii="Arial" w:hAnsi="Arial" w:cs="Arial"/>
          <w:b/>
          <w:bCs/>
          <w:sz w:val="18"/>
          <w:szCs w:val="20"/>
        </w:rPr>
        <w:t xml:space="preserve">Cadre </w:t>
      </w:r>
      <w:r w:rsidR="008C3834">
        <w:rPr>
          <w:rStyle w:val="Accentuation"/>
          <w:rFonts w:ascii="Arial" w:hAnsi="Arial" w:cs="Arial"/>
          <w:b/>
          <w:bCs/>
          <w:sz w:val="18"/>
          <w:szCs w:val="20"/>
        </w:rPr>
        <w:t>supérieur : Mme.</w:t>
      </w:r>
      <w:r w:rsidR="00EE4EA5">
        <w:rPr>
          <w:rStyle w:val="Accentuation"/>
          <w:rFonts w:ascii="Arial" w:hAnsi="Arial" w:cs="Arial"/>
          <w:b/>
          <w:bCs/>
          <w:sz w:val="18"/>
          <w:szCs w:val="20"/>
        </w:rPr>
        <w:t xml:space="preserve"> BOULEY Geneviève</w:t>
      </w:r>
    </w:p>
    <w:p w:rsidR="009C13BD" w:rsidRPr="009318CF" w:rsidRDefault="009C13BD" w:rsidP="009C13BD">
      <w:pPr>
        <w:tabs>
          <w:tab w:val="left" w:pos="4320"/>
        </w:tabs>
        <w:spacing w:after="0"/>
        <w:ind w:right="1281"/>
        <w:jc w:val="center"/>
        <w:rPr>
          <w:rFonts w:ascii="Arial" w:hAnsi="Arial" w:cs="Arial"/>
          <w:sz w:val="18"/>
          <w:szCs w:val="18"/>
        </w:rPr>
      </w:pPr>
      <w:r w:rsidRPr="009318CF">
        <w:rPr>
          <w:rFonts w:ascii="Arial" w:hAnsi="Arial" w:cs="Arial"/>
          <w:sz w:val="18"/>
          <w:szCs w:val="18"/>
        </w:rPr>
        <w:t>PLATEFORME DE BIOLOGIE</w:t>
      </w:r>
    </w:p>
    <w:p w:rsidR="009C13BD" w:rsidRPr="009318CF" w:rsidRDefault="009C13BD" w:rsidP="009C13BD">
      <w:pPr>
        <w:tabs>
          <w:tab w:val="left" w:pos="4320"/>
        </w:tabs>
        <w:spacing w:after="0"/>
        <w:ind w:right="1281"/>
        <w:jc w:val="center"/>
        <w:rPr>
          <w:rFonts w:ascii="Arial" w:hAnsi="Arial" w:cs="Arial"/>
        </w:rPr>
      </w:pPr>
      <w:r w:rsidRPr="009318CF">
        <w:rPr>
          <w:rFonts w:ascii="Arial" w:hAnsi="Arial" w:cs="Arial"/>
          <w:sz w:val="18"/>
          <w:szCs w:val="18"/>
        </w:rPr>
        <w:t>HOSPITALO-UNIVERSITAIRE</w:t>
      </w:r>
    </w:p>
    <w:p w:rsidR="009C13BD" w:rsidRPr="009318CF" w:rsidRDefault="009C13BD" w:rsidP="009C13BD">
      <w:pPr>
        <w:tabs>
          <w:tab w:val="left" w:pos="4320"/>
        </w:tabs>
        <w:spacing w:after="0"/>
        <w:ind w:right="1281"/>
        <w:jc w:val="center"/>
        <w:rPr>
          <w:rFonts w:ascii="Arial" w:hAnsi="Arial" w:cs="Arial"/>
        </w:rPr>
      </w:pPr>
      <w:r w:rsidRPr="009318CF">
        <w:rPr>
          <w:rFonts w:ascii="Arial" w:hAnsi="Arial" w:cs="Arial"/>
          <w:sz w:val="18"/>
          <w:szCs w:val="18"/>
        </w:rPr>
        <w:t>2 rue Angélique Ducoudray</w:t>
      </w:r>
    </w:p>
    <w:p w:rsidR="009C13BD" w:rsidRPr="009318CF" w:rsidRDefault="009C13BD" w:rsidP="009C13BD">
      <w:pPr>
        <w:tabs>
          <w:tab w:val="left" w:pos="4320"/>
        </w:tabs>
        <w:spacing w:after="0"/>
        <w:ind w:right="1281"/>
        <w:jc w:val="center"/>
        <w:rPr>
          <w:rFonts w:ascii="Arial" w:hAnsi="Arial" w:cs="Arial"/>
        </w:rPr>
      </w:pPr>
      <w:r w:rsidRPr="009318CF">
        <w:rPr>
          <w:rFonts w:ascii="Arial" w:hAnsi="Arial" w:cs="Arial"/>
          <w:sz w:val="18"/>
          <w:szCs w:val="18"/>
        </w:rPr>
        <w:t>BP 37013</w:t>
      </w:r>
    </w:p>
    <w:p w:rsidR="009C13BD" w:rsidRPr="009318CF" w:rsidRDefault="009C13BD" w:rsidP="009C13BD">
      <w:pPr>
        <w:tabs>
          <w:tab w:val="left" w:pos="4320"/>
        </w:tabs>
        <w:spacing w:after="0"/>
        <w:ind w:right="1281"/>
        <w:jc w:val="center"/>
        <w:rPr>
          <w:rFonts w:ascii="Arial" w:hAnsi="Arial" w:cs="Arial"/>
        </w:rPr>
      </w:pPr>
      <w:r w:rsidRPr="009318CF">
        <w:rPr>
          <w:rFonts w:ascii="Arial" w:hAnsi="Arial" w:cs="Arial"/>
          <w:sz w:val="18"/>
          <w:szCs w:val="18"/>
        </w:rPr>
        <w:t>F-21070 DIJON CEDEX</w:t>
      </w:r>
    </w:p>
    <w:p w:rsidR="009C13BD" w:rsidRPr="009318CF" w:rsidRDefault="009C13BD" w:rsidP="009C13BD">
      <w:pPr>
        <w:tabs>
          <w:tab w:val="left" w:pos="4320"/>
        </w:tabs>
        <w:spacing w:after="0"/>
        <w:ind w:right="1281"/>
        <w:jc w:val="center"/>
        <w:rPr>
          <w:rFonts w:ascii="Arial" w:hAnsi="Arial" w:cs="Arial"/>
        </w:rPr>
      </w:pPr>
      <w:r w:rsidRPr="009318CF">
        <w:rPr>
          <w:rFonts w:ascii="Arial" w:hAnsi="Arial" w:cs="Arial"/>
          <w:sz w:val="18"/>
          <w:szCs w:val="18"/>
        </w:rPr>
        <w:t>Tél : 03 80 29 56 77</w:t>
      </w:r>
    </w:p>
    <w:p w:rsidR="009C13BD" w:rsidRDefault="009C13BD" w:rsidP="009C13BD">
      <w:pPr>
        <w:tabs>
          <w:tab w:val="left" w:pos="4320"/>
        </w:tabs>
        <w:spacing w:after="0"/>
        <w:ind w:right="1281"/>
        <w:jc w:val="center"/>
        <w:rPr>
          <w:rStyle w:val="lev"/>
          <w:rFonts w:ascii="Arial" w:hAnsi="Arial" w:cs="Arial"/>
        </w:rPr>
      </w:pPr>
      <w:r w:rsidRPr="009318CF">
        <w:rPr>
          <w:rFonts w:ascii="Arial" w:hAnsi="Arial" w:cs="Arial"/>
          <w:sz w:val="18"/>
          <w:szCs w:val="18"/>
        </w:rPr>
        <w:t xml:space="preserve">Fax : 03 80 29 56 </w:t>
      </w:r>
      <w:r>
        <w:rPr>
          <w:rFonts w:ascii="Arial" w:hAnsi="Arial" w:cs="Arial"/>
          <w:sz w:val="18"/>
          <w:szCs w:val="18"/>
        </w:rPr>
        <w:t>9</w:t>
      </w:r>
      <w:r w:rsidRPr="009318CF">
        <w:rPr>
          <w:rFonts w:ascii="Arial" w:hAnsi="Arial" w:cs="Arial"/>
          <w:sz w:val="18"/>
          <w:szCs w:val="18"/>
        </w:rPr>
        <w:t>0</w:t>
      </w:r>
    </w:p>
    <w:p w:rsidR="009C13BD" w:rsidRDefault="009C13BD" w:rsidP="009C13BD">
      <w:pPr>
        <w:spacing w:line="360" w:lineRule="auto"/>
        <w:rPr>
          <w:rStyle w:val="lev"/>
          <w:rFonts w:ascii="Arial" w:hAnsi="Arial" w:cs="Arial"/>
        </w:rPr>
      </w:pPr>
    </w:p>
    <w:p w:rsidR="009C13BD" w:rsidRDefault="009C13BD" w:rsidP="009C13BD">
      <w:pPr>
        <w:spacing w:line="360" w:lineRule="auto"/>
        <w:rPr>
          <w:rStyle w:val="lev"/>
          <w:rFonts w:ascii="Arial" w:hAnsi="Arial" w:cs="Arial"/>
        </w:rPr>
      </w:pPr>
    </w:p>
    <w:p w:rsidR="009C13BD" w:rsidRDefault="009C13BD" w:rsidP="009C13BD">
      <w:pPr>
        <w:spacing w:line="360" w:lineRule="auto"/>
        <w:rPr>
          <w:rStyle w:val="lev"/>
          <w:rFonts w:ascii="Arial" w:hAnsi="Arial" w:cs="Arial"/>
        </w:rPr>
      </w:pPr>
    </w:p>
    <w:p w:rsidR="009C13BD" w:rsidRDefault="009C13BD" w:rsidP="009C13BD">
      <w:pPr>
        <w:spacing w:line="360" w:lineRule="auto"/>
        <w:rPr>
          <w:rStyle w:val="lev"/>
          <w:rFonts w:ascii="Arial" w:hAnsi="Arial" w:cs="Arial"/>
        </w:rPr>
      </w:pPr>
    </w:p>
    <w:p w:rsidR="009C13BD" w:rsidRDefault="009C13BD" w:rsidP="009C13BD">
      <w:pPr>
        <w:spacing w:line="360" w:lineRule="auto"/>
        <w:rPr>
          <w:rStyle w:val="lev"/>
          <w:rFonts w:ascii="Arial" w:hAnsi="Arial" w:cs="Arial"/>
        </w:rPr>
      </w:pPr>
    </w:p>
    <w:p w:rsidR="009C13BD" w:rsidRDefault="009C13BD" w:rsidP="009C13BD">
      <w:pPr>
        <w:spacing w:line="360" w:lineRule="auto"/>
        <w:rPr>
          <w:rStyle w:val="lev"/>
          <w:rFonts w:ascii="Arial" w:hAnsi="Arial" w:cs="Arial"/>
        </w:rPr>
      </w:pPr>
    </w:p>
    <w:p w:rsidR="009C13BD" w:rsidRDefault="009C13BD" w:rsidP="009C13BD">
      <w:pPr>
        <w:spacing w:line="360" w:lineRule="auto"/>
        <w:rPr>
          <w:rStyle w:val="lev"/>
          <w:rFonts w:ascii="Arial" w:hAnsi="Arial" w:cs="Arial"/>
        </w:rPr>
      </w:pPr>
    </w:p>
    <w:p w:rsidR="009C13BD" w:rsidRDefault="009C13BD" w:rsidP="009C13BD">
      <w:pPr>
        <w:spacing w:line="360" w:lineRule="auto"/>
        <w:rPr>
          <w:rStyle w:val="lev"/>
          <w:rFonts w:ascii="Arial" w:hAnsi="Arial" w:cs="Arial"/>
        </w:rPr>
      </w:pPr>
    </w:p>
    <w:p w:rsidR="009C13BD" w:rsidRDefault="009C13BD" w:rsidP="009C13BD">
      <w:pPr>
        <w:spacing w:line="360" w:lineRule="auto"/>
        <w:rPr>
          <w:rStyle w:val="lev"/>
          <w:rFonts w:ascii="Arial" w:hAnsi="Arial" w:cs="Arial"/>
        </w:rPr>
        <w:sectPr w:rsidR="009C13BD" w:rsidSect="00850F3F">
          <w:type w:val="continuous"/>
          <w:pgSz w:w="11906" w:h="16838"/>
          <w:pgMar w:top="253" w:right="1417" w:bottom="1417" w:left="426" w:header="284" w:footer="708" w:gutter="0"/>
          <w:cols w:num="2" w:space="708"/>
          <w:docGrid w:linePitch="360"/>
        </w:sectPr>
      </w:pPr>
    </w:p>
    <w:p w:rsidR="00B7584C" w:rsidRDefault="00B7584C" w:rsidP="00B7584C">
      <w:pPr>
        <w:spacing w:after="0" w:line="360" w:lineRule="auto"/>
        <w:rPr>
          <w:rStyle w:val="lev"/>
          <w:rFonts w:ascii="Arial" w:hAnsi="Arial" w:cs="Arial"/>
          <w:smallCaps/>
        </w:rPr>
      </w:pPr>
    </w:p>
    <w:p w:rsidR="009C13BD" w:rsidRPr="00F42FF6" w:rsidRDefault="00B7584C" w:rsidP="00B7584C">
      <w:pPr>
        <w:spacing w:after="0" w:line="360" w:lineRule="auto"/>
        <w:rPr>
          <w:rStyle w:val="lev"/>
          <w:rFonts w:ascii="Arial" w:hAnsi="Arial" w:cs="Arial"/>
          <w:smallCaps/>
        </w:rPr>
      </w:pPr>
      <w:r w:rsidRPr="00D4482D">
        <w:rPr>
          <w:rFonts w:ascii="Arial" w:hAnsi="Arial" w:cs="Arial"/>
          <w:noProof/>
          <w:u w:val="single"/>
          <w:lang w:eastAsia="fr-FR"/>
        </w:rPr>
        <mc:AlternateContent>
          <mc:Choice Requires="wpg">
            <w:drawing>
              <wp:anchor distT="0" distB="0" distL="114300" distR="114300" simplePos="0" relativeHeight="251662336" behindDoc="0" locked="0" layoutInCell="1" allowOverlap="1" wp14:anchorId="5002AD3B" wp14:editId="11BC852E">
                <wp:simplePos x="0" y="0"/>
                <wp:positionH relativeFrom="column">
                  <wp:posOffset>2966085</wp:posOffset>
                </wp:positionH>
                <wp:positionV relativeFrom="paragraph">
                  <wp:posOffset>229870</wp:posOffset>
                </wp:positionV>
                <wp:extent cx="3997325" cy="1743075"/>
                <wp:effectExtent l="0" t="0" r="0" b="0"/>
                <wp:wrapNone/>
                <wp:docPr id="1" name="Groupe 1"/>
                <wp:cNvGraphicFramePr/>
                <a:graphic xmlns:a="http://schemas.openxmlformats.org/drawingml/2006/main">
                  <a:graphicData uri="http://schemas.microsoft.com/office/word/2010/wordprocessingGroup">
                    <wpg:wgp>
                      <wpg:cNvGrpSpPr/>
                      <wpg:grpSpPr>
                        <a:xfrm>
                          <a:off x="0" y="0"/>
                          <a:ext cx="3997325" cy="1743075"/>
                          <a:chOff x="0" y="0"/>
                          <a:chExt cx="3997325" cy="1743370"/>
                        </a:xfrm>
                      </wpg:grpSpPr>
                      <wps:wsp>
                        <wps:cNvPr id="307" name="Zone de texte 2"/>
                        <wps:cNvSpPr txBox="1">
                          <a:spLocks noChangeArrowheads="1"/>
                        </wps:cNvSpPr>
                        <wps:spPr bwMode="auto">
                          <a:xfrm>
                            <a:off x="0" y="1435395"/>
                            <a:ext cx="3997325" cy="307975"/>
                          </a:xfrm>
                          <a:prstGeom prst="rect">
                            <a:avLst/>
                          </a:prstGeom>
                          <a:noFill/>
                          <a:ln w="9525">
                            <a:noFill/>
                            <a:miter lim="800000"/>
                            <a:headEnd/>
                            <a:tailEnd/>
                          </a:ln>
                        </wps:spPr>
                        <wps:txbx>
                          <w:txbxContent>
                            <w:p w:rsidR="00FC6939" w:rsidRPr="007820B8" w:rsidRDefault="00FC6939">
                              <w:pPr>
                                <w:rPr>
                                  <w:sz w:val="20"/>
                                </w:rPr>
                              </w:pPr>
                            </w:p>
                          </w:txbxContent>
                        </wps:txbx>
                        <wps:bodyPr rot="0" vert="horz" wrap="square" lIns="91440" tIns="45720" rIns="91440" bIns="45720" anchor="t" anchorCtr="0">
                          <a:noAutofit/>
                        </wps:bodyPr>
                      </wps:wsp>
                      <wps:wsp>
                        <wps:cNvPr id="3" name="Rectangle 21"/>
                        <wps:cNvSpPr>
                          <a:spLocks noChangeArrowheads="1"/>
                        </wps:cNvSpPr>
                        <wps:spPr bwMode="auto">
                          <a:xfrm>
                            <a:off x="318976" y="0"/>
                            <a:ext cx="3423285" cy="1435396"/>
                          </a:xfrm>
                          <a:prstGeom prst="rect">
                            <a:avLst/>
                          </a:prstGeom>
                          <a:solidFill>
                            <a:srgbClr val="FFFFFF"/>
                          </a:solidFill>
                          <a:ln w="9525">
                            <a:solidFill>
                              <a:srgbClr val="000000"/>
                            </a:solidFill>
                            <a:miter lim="800000"/>
                            <a:headEnd/>
                            <a:tailEnd/>
                          </a:ln>
                        </wps:spPr>
                        <wps:txbx>
                          <w:txbxContent>
                            <w:p w:rsidR="009C13BD" w:rsidRPr="009318CF" w:rsidRDefault="009C13BD" w:rsidP="009C13BD">
                              <w:pPr>
                                <w:jc w:val="center"/>
                                <w:rPr>
                                  <w:rFonts w:ascii="Arial" w:hAnsi="Arial" w:cs="Arial"/>
                                  <w:b/>
                                  <w:bCs/>
                                  <w:i/>
                                  <w:iCs/>
                                </w:rPr>
                              </w:pPr>
                              <w:r w:rsidRPr="009318CF">
                                <w:rPr>
                                  <w:rFonts w:ascii="Arial" w:hAnsi="Arial" w:cs="Arial"/>
                                  <w:b/>
                                  <w:bCs/>
                                  <w:i/>
                                  <w:iCs/>
                                </w:rPr>
                                <w:t>Étiquette patient</w:t>
                              </w:r>
                              <w:r w:rsidR="00D205EC">
                                <w:rPr>
                                  <w:rFonts w:ascii="Arial" w:hAnsi="Arial" w:cs="Arial"/>
                                  <w:b/>
                                  <w:bCs/>
                                  <w:i/>
                                  <w:iCs/>
                                </w:rPr>
                                <w:t xml:space="preserve"> </w:t>
                              </w:r>
                              <w:r w:rsidR="00D205EC" w:rsidRPr="00D205EC">
                                <w:rPr>
                                  <w:rFonts w:ascii="Arial" w:hAnsi="Arial" w:cs="Arial"/>
                                  <w:bCs/>
                                  <w:i/>
                                  <w:iCs/>
                                </w:rPr>
                                <w:t>à coller</w:t>
                              </w:r>
                              <w:r w:rsidR="00D205EC">
                                <w:rPr>
                                  <w:rFonts w:ascii="Arial" w:hAnsi="Arial" w:cs="Arial"/>
                                  <w:b/>
                                  <w:bCs/>
                                  <w:i/>
                                  <w:iCs/>
                                </w:rPr>
                                <w:t xml:space="preserve"> </w:t>
                              </w:r>
                            </w:p>
                          </w:txbxContent>
                        </wps:txbx>
                        <wps:bodyPr rot="0" vert="horz" wrap="square" lIns="91440" tIns="45720" rIns="91440" bIns="45720" anchor="t" anchorCtr="0" upright="1">
                          <a:noAutofit/>
                        </wps:bodyPr>
                      </wps:wsp>
                    </wpg:wgp>
                  </a:graphicData>
                </a:graphic>
              </wp:anchor>
            </w:drawing>
          </mc:Choice>
          <mc:Fallback>
            <w:pict>
              <v:group w14:anchorId="5002AD3B" id="Groupe 1" o:spid="_x0000_s1028" style="position:absolute;margin-left:233.55pt;margin-top:18.1pt;width:314.75pt;height:137.25pt;z-index:251662336" coordsize="39973,1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">
                <v:shape id="Zone de texte 2" o:spid="_x0000_s1029" type="#_x0000_t202" style="position:absolute;top:14353;width:39973;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FC6939" w:rsidRPr="007820B8" w:rsidRDefault="00FC6939">
                        <w:pPr>
                          <w:rPr>
                            <w:sz w:val="20"/>
                          </w:rPr>
                        </w:pPr>
                      </w:p>
                    </w:txbxContent>
                  </v:textbox>
                </v:shape>
                <v:rect id="Rectangle 21" o:spid="_x0000_s1030" style="position:absolute;left:3189;width:34233;height:14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9C13BD" w:rsidRPr="009318CF" w:rsidRDefault="009C13BD" w:rsidP="009C13BD">
                        <w:pPr>
                          <w:jc w:val="center"/>
                          <w:rPr>
                            <w:rFonts w:ascii="Arial" w:hAnsi="Arial" w:cs="Arial"/>
                            <w:b/>
                            <w:bCs/>
                            <w:i/>
                            <w:iCs/>
                          </w:rPr>
                        </w:pPr>
                        <w:r w:rsidRPr="009318CF">
                          <w:rPr>
                            <w:rFonts w:ascii="Arial" w:hAnsi="Arial" w:cs="Arial"/>
                            <w:b/>
                            <w:bCs/>
                            <w:i/>
                            <w:iCs/>
                          </w:rPr>
                          <w:t>Étiquette patient</w:t>
                        </w:r>
                        <w:r w:rsidR="00D205EC">
                          <w:rPr>
                            <w:rFonts w:ascii="Arial" w:hAnsi="Arial" w:cs="Arial"/>
                            <w:b/>
                            <w:bCs/>
                            <w:i/>
                            <w:iCs/>
                          </w:rPr>
                          <w:t xml:space="preserve"> </w:t>
                        </w:r>
                        <w:r w:rsidR="00D205EC" w:rsidRPr="00D205EC">
                          <w:rPr>
                            <w:rFonts w:ascii="Arial" w:hAnsi="Arial" w:cs="Arial"/>
                            <w:bCs/>
                            <w:i/>
                            <w:iCs/>
                          </w:rPr>
                          <w:t>à coller</w:t>
                        </w:r>
                        <w:r w:rsidR="00D205EC">
                          <w:rPr>
                            <w:rFonts w:ascii="Arial" w:hAnsi="Arial" w:cs="Arial"/>
                            <w:b/>
                            <w:bCs/>
                            <w:i/>
                            <w:iCs/>
                          </w:rPr>
                          <w:t xml:space="preserve"> </w:t>
                        </w:r>
                      </w:p>
                    </w:txbxContent>
                  </v:textbox>
                </v:rect>
              </v:group>
            </w:pict>
          </mc:Fallback>
        </mc:AlternateContent>
      </w:r>
      <w:r w:rsidR="00F42FF6" w:rsidRPr="00D4482D">
        <w:rPr>
          <w:rStyle w:val="lev"/>
          <w:rFonts w:ascii="Arial" w:hAnsi="Arial" w:cs="Arial"/>
          <w:smallCaps/>
          <w:u w:val="single"/>
        </w:rPr>
        <w:t>Patient</w:t>
      </w:r>
      <w:r>
        <w:rPr>
          <w:rStyle w:val="lev"/>
          <w:rFonts w:ascii="Arial" w:hAnsi="Arial" w:cs="Arial"/>
          <w:smallCaps/>
        </w:rPr>
        <w:t xml:space="preserve"> </w:t>
      </w:r>
      <w:r w:rsidR="00F42FF6">
        <w:rPr>
          <w:rStyle w:val="lev"/>
          <w:rFonts w:ascii="Arial" w:hAnsi="Arial" w:cs="Arial"/>
          <w:smallCaps/>
        </w:rPr>
        <w:t xml:space="preserve"> </w:t>
      </w:r>
      <w:r w:rsidRPr="00B7584C">
        <w:rPr>
          <w:rStyle w:val="lev"/>
          <w:rFonts w:ascii="Arial" w:hAnsi="Arial" w:cs="Arial"/>
          <w:b w:val="0"/>
          <w:i/>
          <w:smallCaps/>
          <w:sz w:val="18"/>
        </w:rPr>
        <w:t>(</w:t>
      </w:r>
      <w:r w:rsidRPr="002B2F13">
        <w:rPr>
          <w:rStyle w:val="lev"/>
          <w:rFonts w:ascii="Arial" w:hAnsi="Arial" w:cs="Arial"/>
          <w:i/>
          <w:smallCaps/>
          <w:sz w:val="18"/>
        </w:rPr>
        <w:t>*</w:t>
      </w:r>
      <w:r w:rsidRPr="00B7584C">
        <w:rPr>
          <w:rStyle w:val="lev"/>
          <w:rFonts w:ascii="Arial" w:hAnsi="Arial" w:cs="Arial"/>
          <w:b w:val="0"/>
          <w:i/>
          <w:smallCaps/>
          <w:sz w:val="18"/>
        </w:rPr>
        <w:t xml:space="preserve"> </w:t>
      </w:r>
      <w:r w:rsidRPr="002B2F13">
        <w:rPr>
          <w:rStyle w:val="lev"/>
          <w:rFonts w:ascii="Arial" w:hAnsi="Arial" w:cs="Arial"/>
          <w:b w:val="0"/>
          <w:i/>
          <w:smallCaps/>
          <w:sz w:val="18"/>
          <w:u w:val="single"/>
        </w:rPr>
        <w:t>renseignements obligatoires</w:t>
      </w:r>
      <w:r>
        <w:rPr>
          <w:rStyle w:val="lev"/>
          <w:rFonts w:ascii="Arial" w:hAnsi="Arial" w:cs="Arial"/>
          <w:smallCaps/>
        </w:rPr>
        <w:t>)</w:t>
      </w:r>
    </w:p>
    <w:p w:rsidR="009C13BD" w:rsidRPr="009318CF" w:rsidRDefault="00B7584C" w:rsidP="00F42FF6">
      <w:pPr>
        <w:numPr>
          <w:ilvl w:val="0"/>
          <w:numId w:val="1"/>
        </w:numPr>
        <w:spacing w:after="0" w:line="360" w:lineRule="auto"/>
        <w:ind w:left="714" w:hanging="357"/>
        <w:rPr>
          <w:rFonts w:ascii="Arial" w:hAnsi="Arial" w:cs="Arial"/>
        </w:rPr>
      </w:pPr>
      <w:r w:rsidRPr="00F42FF6">
        <w:rPr>
          <w:rFonts w:ascii="Arial" w:hAnsi="Arial" w:cs="Arial"/>
          <w:smallCaps/>
          <w:noProof/>
          <w:lang w:eastAsia="fr-FR"/>
        </w:rPr>
        <mc:AlternateContent>
          <mc:Choice Requires="wps">
            <w:drawing>
              <wp:anchor distT="0" distB="0" distL="114300" distR="114300" simplePos="0" relativeHeight="251663360" behindDoc="0" locked="0" layoutInCell="1" allowOverlap="1" wp14:anchorId="15B44232" wp14:editId="3F5C38FA">
                <wp:simplePos x="0" y="0"/>
                <wp:positionH relativeFrom="column">
                  <wp:posOffset>2544445</wp:posOffset>
                </wp:positionH>
                <wp:positionV relativeFrom="paragraph">
                  <wp:posOffset>54610</wp:posOffset>
                </wp:positionV>
                <wp:extent cx="265430" cy="1257300"/>
                <wp:effectExtent l="0" t="0" r="20320" b="1905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265430" cy="1257300"/>
                        </a:xfrm>
                        <a:prstGeom prst="rightBrace">
                          <a:avLst>
                            <a:gd name="adj1" fmla="val 116142"/>
                            <a:gd name="adj2" fmla="val 544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3240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2" o:spid="_x0000_s1026" type="#_x0000_t88" style="position:absolute;margin-left:200.35pt;margin-top:4.3pt;width:20.9pt;height:99pt;rotation:18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" adj="5296,11761"/>
            </w:pict>
          </mc:Fallback>
        </mc:AlternateContent>
      </w:r>
      <w:r w:rsidR="009C13BD" w:rsidRPr="009318CF">
        <w:rPr>
          <w:rFonts w:ascii="Arial" w:hAnsi="Arial" w:cs="Arial"/>
        </w:rPr>
        <w:t>Nom d’usage</w:t>
      </w:r>
      <w:r w:rsidR="00F42FF6" w:rsidRPr="00DD645F">
        <w:rPr>
          <w:rFonts w:ascii="Arial" w:hAnsi="Arial" w:cs="Arial"/>
        </w:rPr>
        <w:t>*</w:t>
      </w:r>
      <w:r w:rsidR="009C13BD" w:rsidRPr="009318CF">
        <w:rPr>
          <w:rFonts w:ascii="Arial" w:hAnsi="Arial" w:cs="Arial"/>
        </w:rPr>
        <w:t xml:space="preserve"> : </w:t>
      </w:r>
      <w:r w:rsidR="009C13BD" w:rsidRPr="009318CF">
        <w:rPr>
          <w:rFonts w:ascii="Arial" w:hAnsi="Arial" w:cs="Arial"/>
        </w:rPr>
        <w:fldChar w:fldCharType="begin">
          <w:ffData>
            <w:name w:val="Texte1"/>
            <w:enabled/>
            <w:calcOnExit w:val="0"/>
            <w:textInput/>
          </w:ffData>
        </w:fldChar>
      </w:r>
      <w:r w:rsidR="009C13BD" w:rsidRPr="009318CF">
        <w:rPr>
          <w:rFonts w:ascii="Arial" w:hAnsi="Arial" w:cs="Arial"/>
        </w:rPr>
        <w:instrText xml:space="preserve"> FORMTEXT </w:instrText>
      </w:r>
      <w:r w:rsidR="009C13BD" w:rsidRPr="009318CF">
        <w:rPr>
          <w:rFonts w:ascii="Arial" w:hAnsi="Arial" w:cs="Arial"/>
        </w:rPr>
      </w:r>
      <w:r w:rsidR="009C13BD" w:rsidRPr="009318CF">
        <w:rPr>
          <w:rFonts w:ascii="Arial" w:hAnsi="Arial" w:cs="Arial"/>
        </w:rPr>
        <w:fldChar w:fldCharType="separate"/>
      </w:r>
      <w:r w:rsidR="009C13BD" w:rsidRPr="009318CF">
        <w:rPr>
          <w:rFonts w:ascii="Arial" w:hAnsi="Arial" w:cs="Arial"/>
          <w:noProof/>
        </w:rPr>
        <w:t> </w:t>
      </w:r>
      <w:r w:rsidR="009C13BD" w:rsidRPr="009318CF">
        <w:rPr>
          <w:rFonts w:ascii="Arial" w:hAnsi="Arial" w:cs="Arial"/>
          <w:noProof/>
        </w:rPr>
        <w:t> </w:t>
      </w:r>
      <w:r w:rsidR="009C13BD" w:rsidRPr="009318CF">
        <w:rPr>
          <w:rFonts w:ascii="Arial" w:hAnsi="Arial" w:cs="Arial"/>
          <w:noProof/>
        </w:rPr>
        <w:t> </w:t>
      </w:r>
      <w:r w:rsidR="009C13BD" w:rsidRPr="009318CF">
        <w:rPr>
          <w:rFonts w:ascii="Arial" w:hAnsi="Arial" w:cs="Arial"/>
          <w:noProof/>
        </w:rPr>
        <w:t> </w:t>
      </w:r>
      <w:r w:rsidR="009C13BD" w:rsidRPr="009318CF">
        <w:rPr>
          <w:rFonts w:ascii="Arial" w:hAnsi="Arial" w:cs="Arial"/>
          <w:noProof/>
        </w:rPr>
        <w:t> </w:t>
      </w:r>
      <w:r w:rsidR="009C13BD" w:rsidRPr="009318CF">
        <w:rPr>
          <w:rFonts w:ascii="Arial" w:hAnsi="Arial" w:cs="Arial"/>
        </w:rPr>
        <w:fldChar w:fldCharType="end"/>
      </w:r>
    </w:p>
    <w:p w:rsidR="009C13BD" w:rsidRPr="00B7584C" w:rsidRDefault="00B7584C" w:rsidP="007250A7">
      <w:pPr>
        <w:numPr>
          <w:ilvl w:val="0"/>
          <w:numId w:val="1"/>
        </w:numPr>
        <w:spacing w:after="0" w:line="360" w:lineRule="auto"/>
        <w:ind w:left="714" w:hanging="357"/>
        <w:rPr>
          <w:rFonts w:ascii="Arial" w:hAnsi="Arial" w:cs="Arial"/>
        </w:rPr>
      </w:pPr>
      <w:r>
        <w:rPr>
          <w:rFonts w:ascii="Arial" w:hAnsi="Arial" w:cs="Arial"/>
          <w:noProof/>
          <w:lang w:eastAsia="fr-FR"/>
        </w:rPr>
        <mc:AlternateContent>
          <mc:Choice Requires="wps">
            <w:drawing>
              <wp:anchor distT="0" distB="0" distL="114300" distR="114300" simplePos="0" relativeHeight="251664384" behindDoc="0" locked="0" layoutInCell="1" allowOverlap="1">
                <wp:simplePos x="0" y="0"/>
                <wp:positionH relativeFrom="column">
                  <wp:posOffset>2814526</wp:posOffset>
                </wp:positionH>
                <wp:positionV relativeFrom="paragraph">
                  <wp:posOffset>188595</wp:posOffset>
                </wp:positionV>
                <wp:extent cx="466725" cy="323850"/>
                <wp:effectExtent l="0" t="0" r="9525" b="0"/>
                <wp:wrapNone/>
                <wp:docPr id="10" name="Zone de texte 10"/>
                <wp:cNvGraphicFramePr/>
                <a:graphic xmlns:a="http://schemas.openxmlformats.org/drawingml/2006/main">
                  <a:graphicData uri="http://schemas.microsoft.com/office/word/2010/wordprocessingShape">
                    <wps:wsp>
                      <wps:cNvSpPr txBox="1"/>
                      <wps:spPr>
                        <a:xfrm>
                          <a:off x="0" y="0"/>
                          <a:ext cx="466725" cy="323850"/>
                        </a:xfrm>
                        <a:prstGeom prst="rect">
                          <a:avLst/>
                        </a:prstGeom>
                        <a:solidFill>
                          <a:schemeClr val="lt1"/>
                        </a:solidFill>
                        <a:ln w="6350">
                          <a:noFill/>
                        </a:ln>
                      </wps:spPr>
                      <wps:txbx>
                        <w:txbxContent>
                          <w:p w:rsidR="00B7584C" w:rsidRPr="00B7584C" w:rsidRDefault="00B7584C">
                            <w:pPr>
                              <w:rPr>
                                <w:b/>
                                <w:sz w:val="28"/>
                                <w:u w:val="single"/>
                              </w:rPr>
                            </w:pPr>
                            <w:r w:rsidRPr="00B7584C">
                              <w:rPr>
                                <w:b/>
                                <w:sz w:val="28"/>
                                <w:u w:val="single"/>
                              </w:rPr>
                              <w:t>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0" o:spid="_x0000_s1031" type="#_x0000_t202" style="position:absolute;left:0;text-align:left;margin-left:221.6pt;margin-top:14.85pt;width:36.75pt;height:2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" fillcolor="white [3201]" stroked="f" strokeweight=".5pt">
                <v:textbox>
                  <w:txbxContent>
                    <w:p w:rsidR="00B7584C" w:rsidRPr="00B7584C" w:rsidRDefault="00B7584C">
                      <w:pPr>
                        <w:rPr>
                          <w:b/>
                          <w:sz w:val="28"/>
                          <w:u w:val="single"/>
                        </w:rPr>
                      </w:pPr>
                      <w:r w:rsidRPr="00B7584C">
                        <w:rPr>
                          <w:b/>
                          <w:sz w:val="28"/>
                          <w:u w:val="single"/>
                        </w:rPr>
                        <w:t>OU</w:t>
                      </w:r>
                    </w:p>
                  </w:txbxContent>
                </v:textbox>
              </v:shape>
            </w:pict>
          </mc:Fallback>
        </mc:AlternateContent>
      </w:r>
      <w:r w:rsidR="009C13BD" w:rsidRPr="009318CF">
        <w:rPr>
          <w:rFonts w:ascii="Arial" w:hAnsi="Arial" w:cs="Arial"/>
        </w:rPr>
        <w:t>Nom de naissance</w:t>
      </w:r>
      <w:r w:rsidR="00F42FF6" w:rsidRPr="00F42FF6">
        <w:rPr>
          <w:rFonts w:ascii="Arial" w:hAnsi="Arial" w:cs="Arial"/>
        </w:rPr>
        <w:t>*</w:t>
      </w:r>
      <w:r w:rsidR="009C13BD" w:rsidRPr="009318CF">
        <w:rPr>
          <w:rFonts w:ascii="Arial" w:hAnsi="Arial" w:cs="Arial"/>
        </w:rPr>
        <w:t>:</w:t>
      </w:r>
      <w:bookmarkStart w:id="1" w:name="Texte1"/>
      <w:r w:rsidR="009C13BD" w:rsidRPr="009318CF">
        <w:rPr>
          <w:rFonts w:ascii="Arial" w:hAnsi="Arial" w:cs="Arial"/>
        </w:rPr>
        <w:t xml:space="preserve"> </w:t>
      </w:r>
      <w:r w:rsidR="009C13BD" w:rsidRPr="009318CF">
        <w:rPr>
          <w:rFonts w:ascii="Arial" w:hAnsi="Arial" w:cs="Arial"/>
        </w:rPr>
        <w:fldChar w:fldCharType="begin">
          <w:ffData>
            <w:name w:val="Texte1"/>
            <w:enabled/>
            <w:calcOnExit w:val="0"/>
            <w:textInput/>
          </w:ffData>
        </w:fldChar>
      </w:r>
      <w:r w:rsidR="009C13BD" w:rsidRPr="009318CF">
        <w:rPr>
          <w:rFonts w:ascii="Arial" w:hAnsi="Arial" w:cs="Arial"/>
        </w:rPr>
        <w:instrText xml:space="preserve"> FORMTEXT </w:instrText>
      </w:r>
      <w:r w:rsidR="009C13BD" w:rsidRPr="009318CF">
        <w:rPr>
          <w:rFonts w:ascii="Arial" w:hAnsi="Arial" w:cs="Arial"/>
        </w:rPr>
      </w:r>
      <w:r w:rsidR="009C13BD" w:rsidRPr="009318CF">
        <w:rPr>
          <w:rFonts w:ascii="Arial" w:hAnsi="Arial" w:cs="Arial"/>
        </w:rPr>
        <w:fldChar w:fldCharType="separate"/>
      </w:r>
      <w:r w:rsidR="009C13BD" w:rsidRPr="009318CF">
        <w:rPr>
          <w:rFonts w:ascii="Arial" w:hAnsi="Arial" w:cs="Arial"/>
          <w:noProof/>
        </w:rPr>
        <w:t> </w:t>
      </w:r>
      <w:r w:rsidR="009C13BD" w:rsidRPr="009318CF">
        <w:rPr>
          <w:rFonts w:ascii="Arial" w:hAnsi="Arial" w:cs="Arial"/>
          <w:noProof/>
        </w:rPr>
        <w:t> </w:t>
      </w:r>
      <w:r w:rsidR="009C13BD" w:rsidRPr="009318CF">
        <w:rPr>
          <w:rFonts w:ascii="Arial" w:hAnsi="Arial" w:cs="Arial"/>
          <w:noProof/>
        </w:rPr>
        <w:t> </w:t>
      </w:r>
      <w:r w:rsidR="009C13BD" w:rsidRPr="009318CF">
        <w:rPr>
          <w:rFonts w:ascii="Arial" w:hAnsi="Arial" w:cs="Arial"/>
          <w:noProof/>
        </w:rPr>
        <w:t> </w:t>
      </w:r>
      <w:r w:rsidR="009C13BD" w:rsidRPr="009318CF">
        <w:rPr>
          <w:rFonts w:ascii="Arial" w:hAnsi="Arial" w:cs="Arial"/>
          <w:noProof/>
        </w:rPr>
        <w:t> </w:t>
      </w:r>
      <w:r w:rsidR="009C13BD" w:rsidRPr="009318CF">
        <w:rPr>
          <w:rFonts w:ascii="Arial" w:hAnsi="Arial" w:cs="Arial"/>
        </w:rPr>
        <w:fldChar w:fldCharType="end"/>
      </w:r>
      <w:bookmarkEnd w:id="1"/>
      <w:r w:rsidR="005B49BE" w:rsidRPr="005B49BE">
        <w:rPr>
          <w:rFonts w:ascii="Arial" w:hAnsi="Arial" w:cs="Arial"/>
          <w:b/>
        </w:rPr>
        <w:t xml:space="preserve"> </w:t>
      </w:r>
      <w:r w:rsidR="005B49BE">
        <w:rPr>
          <w:rFonts w:ascii="Arial" w:hAnsi="Arial" w:cs="Arial"/>
          <w:b/>
        </w:rPr>
        <w:t xml:space="preserve">            </w:t>
      </w:r>
      <w:r w:rsidR="00F42FF6">
        <w:rPr>
          <w:rFonts w:ascii="Arial" w:hAnsi="Arial" w:cs="Arial"/>
          <w:b/>
        </w:rPr>
        <w:t xml:space="preserve">         </w:t>
      </w:r>
    </w:p>
    <w:p w:rsidR="009C13BD" w:rsidRPr="009318CF" w:rsidRDefault="009C13BD" w:rsidP="009C13BD">
      <w:pPr>
        <w:numPr>
          <w:ilvl w:val="0"/>
          <w:numId w:val="1"/>
        </w:numPr>
        <w:spacing w:after="0" w:line="360" w:lineRule="auto"/>
        <w:rPr>
          <w:rFonts w:ascii="Arial" w:hAnsi="Arial" w:cs="Arial"/>
        </w:rPr>
      </w:pPr>
      <w:r w:rsidRPr="009318CF">
        <w:rPr>
          <w:rFonts w:ascii="Arial" w:hAnsi="Arial" w:cs="Arial"/>
        </w:rPr>
        <w:t>Prénom</w:t>
      </w:r>
      <w:r w:rsidR="00F42FF6">
        <w:rPr>
          <w:rFonts w:ascii="Arial" w:hAnsi="Arial" w:cs="Arial"/>
        </w:rPr>
        <w:t>(s)</w:t>
      </w:r>
      <w:r w:rsidR="00F42FF6" w:rsidRPr="00F42FF6">
        <w:rPr>
          <w:rFonts w:ascii="Arial" w:hAnsi="Arial" w:cs="Arial"/>
        </w:rPr>
        <w:t>*</w:t>
      </w:r>
      <w:r w:rsidRPr="009318CF">
        <w:rPr>
          <w:rFonts w:ascii="Arial" w:hAnsi="Arial" w:cs="Arial"/>
        </w:rPr>
        <w:t xml:space="preserve">: </w:t>
      </w:r>
      <w:r w:rsidRPr="009318CF">
        <w:rPr>
          <w:rFonts w:ascii="Arial" w:hAnsi="Arial" w:cs="Arial"/>
        </w:rPr>
        <w:fldChar w:fldCharType="begin">
          <w:ffData>
            <w:name w:val="Texte2"/>
            <w:enabled/>
            <w:calcOnExit w:val="0"/>
            <w:textInput/>
          </w:ffData>
        </w:fldChar>
      </w:r>
      <w:bookmarkStart w:id="2" w:name="Texte2"/>
      <w:r w:rsidRPr="009318CF">
        <w:rPr>
          <w:rFonts w:ascii="Arial" w:hAnsi="Arial" w:cs="Arial"/>
        </w:rPr>
        <w:instrText xml:space="preserve"> FORMTEXT </w:instrText>
      </w:r>
      <w:r w:rsidRPr="009318CF">
        <w:rPr>
          <w:rFonts w:ascii="Arial" w:hAnsi="Arial" w:cs="Arial"/>
        </w:rPr>
      </w:r>
      <w:r w:rsidRPr="009318CF">
        <w:rPr>
          <w:rFonts w:ascii="Arial" w:hAnsi="Arial" w:cs="Arial"/>
        </w:rPr>
        <w:fldChar w:fldCharType="separate"/>
      </w:r>
      <w:r w:rsidRPr="009318CF">
        <w:rPr>
          <w:rFonts w:ascii="Arial" w:hAnsi="Arial" w:cs="Arial"/>
          <w:noProof/>
        </w:rPr>
        <w:t> </w:t>
      </w:r>
      <w:r w:rsidRPr="009318CF">
        <w:rPr>
          <w:rFonts w:ascii="Arial" w:hAnsi="Arial" w:cs="Arial"/>
          <w:noProof/>
        </w:rPr>
        <w:t> </w:t>
      </w:r>
      <w:r w:rsidRPr="009318CF">
        <w:rPr>
          <w:rFonts w:ascii="Arial" w:hAnsi="Arial" w:cs="Arial"/>
          <w:noProof/>
        </w:rPr>
        <w:t> </w:t>
      </w:r>
      <w:r w:rsidRPr="009318CF">
        <w:rPr>
          <w:rFonts w:ascii="Arial" w:hAnsi="Arial" w:cs="Arial"/>
          <w:noProof/>
        </w:rPr>
        <w:t> </w:t>
      </w:r>
      <w:r w:rsidRPr="009318CF">
        <w:rPr>
          <w:rFonts w:ascii="Arial" w:hAnsi="Arial" w:cs="Arial"/>
          <w:noProof/>
        </w:rPr>
        <w:t> </w:t>
      </w:r>
      <w:r w:rsidRPr="009318CF">
        <w:rPr>
          <w:rFonts w:ascii="Arial" w:hAnsi="Arial" w:cs="Arial"/>
        </w:rPr>
        <w:fldChar w:fldCharType="end"/>
      </w:r>
      <w:bookmarkEnd w:id="2"/>
      <w:r w:rsidRPr="009318CF">
        <w:rPr>
          <w:rFonts w:ascii="Arial" w:hAnsi="Arial" w:cs="Arial"/>
        </w:rPr>
        <w:tab/>
      </w:r>
      <w:r w:rsidRPr="009318CF">
        <w:rPr>
          <w:rFonts w:ascii="Arial" w:hAnsi="Arial" w:cs="Arial"/>
        </w:rPr>
        <w:tab/>
      </w:r>
    </w:p>
    <w:p w:rsidR="009C13BD" w:rsidRPr="009318CF" w:rsidRDefault="009C13BD" w:rsidP="009C13BD">
      <w:pPr>
        <w:numPr>
          <w:ilvl w:val="0"/>
          <w:numId w:val="1"/>
        </w:numPr>
        <w:spacing w:after="0" w:line="360" w:lineRule="auto"/>
        <w:rPr>
          <w:rFonts w:ascii="Arial" w:hAnsi="Arial" w:cs="Arial"/>
        </w:rPr>
      </w:pPr>
      <w:r w:rsidRPr="009318CF">
        <w:rPr>
          <w:rFonts w:ascii="Arial" w:hAnsi="Arial" w:cs="Arial"/>
        </w:rPr>
        <w:t>Sexe</w:t>
      </w:r>
      <w:r w:rsidR="00F42FF6" w:rsidRPr="00F42FF6">
        <w:rPr>
          <w:rFonts w:ascii="Arial" w:hAnsi="Arial" w:cs="Arial"/>
        </w:rPr>
        <w:t>*</w:t>
      </w:r>
      <w:r w:rsidRPr="009318CF">
        <w:rPr>
          <w:rFonts w:ascii="Arial" w:hAnsi="Arial" w:cs="Arial"/>
        </w:rPr>
        <w:t xml:space="preserve">: </w:t>
      </w:r>
      <w:r w:rsidRPr="009318CF">
        <w:rPr>
          <w:rFonts w:ascii="Arial" w:hAnsi="Arial" w:cs="Arial"/>
        </w:rPr>
        <w:fldChar w:fldCharType="begin">
          <w:ffData>
            <w:name w:val="Texte4"/>
            <w:enabled/>
            <w:calcOnExit w:val="0"/>
            <w:textInput/>
          </w:ffData>
        </w:fldChar>
      </w:r>
      <w:bookmarkStart w:id="3" w:name="Texte4"/>
      <w:r w:rsidRPr="009318CF">
        <w:rPr>
          <w:rFonts w:ascii="Arial" w:hAnsi="Arial" w:cs="Arial"/>
        </w:rPr>
        <w:instrText xml:space="preserve"> FORMTEXT </w:instrText>
      </w:r>
      <w:r w:rsidRPr="009318CF">
        <w:rPr>
          <w:rFonts w:ascii="Arial" w:hAnsi="Arial" w:cs="Arial"/>
        </w:rPr>
      </w:r>
      <w:r w:rsidRPr="009318CF">
        <w:rPr>
          <w:rFonts w:ascii="Arial" w:hAnsi="Arial" w:cs="Arial"/>
        </w:rPr>
        <w:fldChar w:fldCharType="separate"/>
      </w:r>
      <w:r w:rsidRPr="009318CF">
        <w:rPr>
          <w:rFonts w:ascii="Arial" w:hAnsi="Arial" w:cs="Arial"/>
          <w:noProof/>
        </w:rPr>
        <w:t> </w:t>
      </w:r>
      <w:r w:rsidRPr="009318CF">
        <w:rPr>
          <w:rFonts w:ascii="Arial" w:hAnsi="Arial" w:cs="Arial"/>
          <w:noProof/>
        </w:rPr>
        <w:t> </w:t>
      </w:r>
      <w:r w:rsidRPr="009318CF">
        <w:rPr>
          <w:rFonts w:ascii="Arial" w:hAnsi="Arial" w:cs="Arial"/>
          <w:noProof/>
        </w:rPr>
        <w:t> </w:t>
      </w:r>
      <w:r w:rsidRPr="009318CF">
        <w:rPr>
          <w:rFonts w:ascii="Arial" w:hAnsi="Arial" w:cs="Arial"/>
          <w:noProof/>
        </w:rPr>
        <w:t> </w:t>
      </w:r>
      <w:r w:rsidRPr="009318CF">
        <w:rPr>
          <w:rFonts w:ascii="Arial" w:hAnsi="Arial" w:cs="Arial"/>
          <w:noProof/>
        </w:rPr>
        <w:t> </w:t>
      </w:r>
      <w:r w:rsidRPr="009318CF">
        <w:rPr>
          <w:rFonts w:ascii="Arial" w:hAnsi="Arial" w:cs="Arial"/>
        </w:rPr>
        <w:fldChar w:fldCharType="end"/>
      </w:r>
      <w:bookmarkEnd w:id="3"/>
    </w:p>
    <w:p w:rsidR="009C13BD" w:rsidRPr="009318CF" w:rsidRDefault="009C13BD" w:rsidP="009C13BD">
      <w:pPr>
        <w:numPr>
          <w:ilvl w:val="0"/>
          <w:numId w:val="1"/>
        </w:numPr>
        <w:spacing w:after="0" w:line="360" w:lineRule="auto"/>
        <w:rPr>
          <w:rFonts w:ascii="Arial" w:hAnsi="Arial" w:cs="Arial"/>
        </w:rPr>
      </w:pPr>
      <w:r w:rsidRPr="009318CF">
        <w:rPr>
          <w:rFonts w:ascii="Arial" w:hAnsi="Arial" w:cs="Arial"/>
        </w:rPr>
        <w:t>Date de naissance</w:t>
      </w:r>
      <w:bookmarkStart w:id="4" w:name="Texte5"/>
      <w:r w:rsidR="00F42FF6" w:rsidRPr="00F42FF6">
        <w:rPr>
          <w:rFonts w:ascii="Arial" w:hAnsi="Arial" w:cs="Arial"/>
        </w:rPr>
        <w:t>*</w:t>
      </w:r>
      <w:r w:rsidR="00F42FF6">
        <w:rPr>
          <w:rFonts w:ascii="Arial" w:hAnsi="Arial" w:cs="Arial"/>
        </w:rPr>
        <w:t> :</w:t>
      </w:r>
      <w:r w:rsidRPr="009318CF">
        <w:rPr>
          <w:rFonts w:ascii="Arial" w:hAnsi="Arial" w:cs="Arial"/>
        </w:rPr>
        <w:t xml:space="preserve"> </w:t>
      </w:r>
      <w:r w:rsidRPr="009318CF">
        <w:rPr>
          <w:rFonts w:ascii="Arial" w:hAnsi="Arial" w:cs="Arial"/>
        </w:rPr>
        <w:fldChar w:fldCharType="begin">
          <w:ffData>
            <w:name w:val="Texte5"/>
            <w:enabled/>
            <w:calcOnExit w:val="0"/>
            <w:textInput/>
          </w:ffData>
        </w:fldChar>
      </w:r>
      <w:r w:rsidRPr="009318CF">
        <w:rPr>
          <w:rFonts w:ascii="Arial" w:hAnsi="Arial" w:cs="Arial"/>
        </w:rPr>
        <w:instrText xml:space="preserve"> FORMTEXT </w:instrText>
      </w:r>
      <w:r w:rsidRPr="009318CF">
        <w:rPr>
          <w:rFonts w:ascii="Arial" w:hAnsi="Arial" w:cs="Arial"/>
        </w:rPr>
      </w:r>
      <w:r w:rsidRPr="009318CF">
        <w:rPr>
          <w:rFonts w:ascii="Arial" w:hAnsi="Arial" w:cs="Arial"/>
        </w:rPr>
        <w:fldChar w:fldCharType="separate"/>
      </w:r>
      <w:r w:rsidRPr="009318CF">
        <w:rPr>
          <w:rFonts w:ascii="Arial" w:hAnsi="Arial" w:cs="Arial"/>
          <w:noProof/>
        </w:rPr>
        <w:t> </w:t>
      </w:r>
      <w:r w:rsidRPr="009318CF">
        <w:rPr>
          <w:rFonts w:ascii="Arial" w:hAnsi="Arial" w:cs="Arial"/>
          <w:noProof/>
        </w:rPr>
        <w:t> </w:t>
      </w:r>
      <w:r w:rsidRPr="009318CF">
        <w:rPr>
          <w:rFonts w:ascii="Arial" w:hAnsi="Arial" w:cs="Arial"/>
          <w:noProof/>
        </w:rPr>
        <w:t> </w:t>
      </w:r>
      <w:r w:rsidRPr="009318CF">
        <w:rPr>
          <w:rFonts w:ascii="Arial" w:hAnsi="Arial" w:cs="Arial"/>
          <w:noProof/>
        </w:rPr>
        <w:t> </w:t>
      </w:r>
      <w:r w:rsidRPr="009318CF">
        <w:rPr>
          <w:rFonts w:ascii="Arial" w:hAnsi="Arial" w:cs="Arial"/>
          <w:noProof/>
        </w:rPr>
        <w:t> </w:t>
      </w:r>
      <w:r w:rsidRPr="009318CF">
        <w:rPr>
          <w:rFonts w:ascii="Arial" w:hAnsi="Arial" w:cs="Arial"/>
        </w:rPr>
        <w:fldChar w:fldCharType="end"/>
      </w:r>
      <w:bookmarkEnd w:id="4"/>
    </w:p>
    <w:p w:rsidR="009C13BD" w:rsidRPr="009318CF" w:rsidRDefault="009C13BD" w:rsidP="009C13BD">
      <w:pPr>
        <w:numPr>
          <w:ilvl w:val="0"/>
          <w:numId w:val="1"/>
        </w:numPr>
        <w:spacing w:after="0" w:line="360" w:lineRule="auto"/>
        <w:rPr>
          <w:rFonts w:ascii="Arial" w:hAnsi="Arial" w:cs="Arial"/>
        </w:rPr>
      </w:pPr>
      <w:r w:rsidRPr="009318CF">
        <w:rPr>
          <w:rFonts w:ascii="Arial" w:hAnsi="Arial" w:cs="Arial"/>
        </w:rPr>
        <w:t>Lieu de naissance</w:t>
      </w:r>
      <w:r w:rsidR="00F42FF6" w:rsidRPr="00F42FF6">
        <w:rPr>
          <w:rFonts w:ascii="Arial" w:hAnsi="Arial" w:cs="Arial"/>
        </w:rPr>
        <w:t>*</w:t>
      </w:r>
      <w:r w:rsidRPr="009318CF">
        <w:rPr>
          <w:rFonts w:ascii="Arial" w:hAnsi="Arial" w:cs="Arial"/>
        </w:rPr>
        <w:t xml:space="preserve"> : </w:t>
      </w:r>
      <w:r w:rsidRPr="009318CF">
        <w:rPr>
          <w:rFonts w:ascii="Arial" w:hAnsi="Arial" w:cs="Arial"/>
        </w:rPr>
        <w:fldChar w:fldCharType="begin">
          <w:ffData>
            <w:name w:val="Texte6"/>
            <w:enabled/>
            <w:calcOnExit w:val="0"/>
            <w:textInput/>
          </w:ffData>
        </w:fldChar>
      </w:r>
      <w:bookmarkStart w:id="5" w:name="Texte6"/>
      <w:r w:rsidRPr="009318CF">
        <w:rPr>
          <w:rFonts w:ascii="Arial" w:hAnsi="Arial" w:cs="Arial"/>
        </w:rPr>
        <w:instrText xml:space="preserve"> FORMTEXT </w:instrText>
      </w:r>
      <w:r w:rsidRPr="009318CF">
        <w:rPr>
          <w:rFonts w:ascii="Arial" w:hAnsi="Arial" w:cs="Arial"/>
        </w:rPr>
      </w:r>
      <w:r w:rsidRPr="009318CF">
        <w:rPr>
          <w:rFonts w:ascii="Arial" w:hAnsi="Arial" w:cs="Arial"/>
        </w:rPr>
        <w:fldChar w:fldCharType="separate"/>
      </w:r>
      <w:r w:rsidRPr="009318CF">
        <w:rPr>
          <w:rFonts w:ascii="Arial" w:hAnsi="Arial" w:cs="Arial"/>
          <w:noProof/>
        </w:rPr>
        <w:t> </w:t>
      </w:r>
      <w:r w:rsidRPr="009318CF">
        <w:rPr>
          <w:rFonts w:ascii="Arial" w:hAnsi="Arial" w:cs="Arial"/>
          <w:noProof/>
        </w:rPr>
        <w:t> </w:t>
      </w:r>
      <w:r w:rsidRPr="009318CF">
        <w:rPr>
          <w:rFonts w:ascii="Arial" w:hAnsi="Arial" w:cs="Arial"/>
          <w:noProof/>
        </w:rPr>
        <w:t> </w:t>
      </w:r>
      <w:r w:rsidRPr="009318CF">
        <w:rPr>
          <w:rFonts w:ascii="Arial" w:hAnsi="Arial" w:cs="Arial"/>
          <w:noProof/>
        </w:rPr>
        <w:t> </w:t>
      </w:r>
      <w:r w:rsidRPr="009318CF">
        <w:rPr>
          <w:rFonts w:ascii="Arial" w:hAnsi="Arial" w:cs="Arial"/>
          <w:noProof/>
        </w:rPr>
        <w:t> </w:t>
      </w:r>
      <w:r w:rsidRPr="009318CF">
        <w:rPr>
          <w:rFonts w:ascii="Arial" w:hAnsi="Arial" w:cs="Arial"/>
        </w:rPr>
        <w:fldChar w:fldCharType="end"/>
      </w:r>
      <w:bookmarkEnd w:id="5"/>
    </w:p>
    <w:p w:rsidR="009C13BD" w:rsidRDefault="009C13BD" w:rsidP="009C13BD">
      <w:pPr>
        <w:numPr>
          <w:ilvl w:val="0"/>
          <w:numId w:val="1"/>
        </w:numPr>
        <w:spacing w:after="0" w:line="360" w:lineRule="auto"/>
        <w:rPr>
          <w:rFonts w:ascii="Arial" w:hAnsi="Arial" w:cs="Arial"/>
        </w:rPr>
      </w:pPr>
      <w:r w:rsidRPr="009318CF">
        <w:rPr>
          <w:rFonts w:ascii="Arial" w:hAnsi="Arial" w:cs="Arial"/>
        </w:rPr>
        <w:t>Adresse</w:t>
      </w:r>
      <w:r w:rsidR="0099055A" w:rsidRPr="00F42FF6">
        <w:rPr>
          <w:rFonts w:ascii="Arial" w:hAnsi="Arial" w:cs="Arial"/>
          <w:sz w:val="28"/>
        </w:rPr>
        <w:t>*</w:t>
      </w:r>
      <w:r w:rsidRPr="009318CF">
        <w:rPr>
          <w:rFonts w:ascii="Arial" w:hAnsi="Arial" w:cs="Arial"/>
        </w:rPr>
        <w:t xml:space="preserve"> : </w:t>
      </w:r>
      <w:r w:rsidRPr="009318CF">
        <w:rPr>
          <w:rFonts w:ascii="Arial" w:hAnsi="Arial" w:cs="Arial"/>
        </w:rPr>
        <w:fldChar w:fldCharType="begin">
          <w:ffData>
            <w:name w:val="Texte7"/>
            <w:enabled/>
            <w:calcOnExit w:val="0"/>
            <w:textInput/>
          </w:ffData>
        </w:fldChar>
      </w:r>
      <w:bookmarkStart w:id="6" w:name="Texte7"/>
      <w:r w:rsidRPr="009318CF">
        <w:rPr>
          <w:rFonts w:ascii="Arial" w:hAnsi="Arial" w:cs="Arial"/>
        </w:rPr>
        <w:instrText xml:space="preserve"> FORMTEXT </w:instrText>
      </w:r>
      <w:r w:rsidRPr="009318CF">
        <w:rPr>
          <w:rFonts w:ascii="Arial" w:hAnsi="Arial" w:cs="Arial"/>
        </w:rPr>
      </w:r>
      <w:r w:rsidRPr="009318CF">
        <w:rPr>
          <w:rFonts w:ascii="Arial" w:hAnsi="Arial" w:cs="Arial"/>
        </w:rPr>
        <w:fldChar w:fldCharType="separate"/>
      </w:r>
      <w:r w:rsidRPr="009318CF">
        <w:rPr>
          <w:rFonts w:ascii="Arial" w:hAnsi="Arial" w:cs="Arial"/>
          <w:noProof/>
        </w:rPr>
        <w:t> </w:t>
      </w:r>
      <w:r w:rsidRPr="009318CF">
        <w:rPr>
          <w:rFonts w:ascii="Arial" w:hAnsi="Arial" w:cs="Arial"/>
          <w:noProof/>
        </w:rPr>
        <w:t> </w:t>
      </w:r>
      <w:r w:rsidRPr="009318CF">
        <w:rPr>
          <w:rFonts w:ascii="Arial" w:hAnsi="Arial" w:cs="Arial"/>
          <w:noProof/>
        </w:rPr>
        <w:t> </w:t>
      </w:r>
      <w:r w:rsidRPr="009318CF">
        <w:rPr>
          <w:rFonts w:ascii="Arial" w:hAnsi="Arial" w:cs="Arial"/>
          <w:noProof/>
        </w:rPr>
        <w:t> </w:t>
      </w:r>
      <w:r w:rsidRPr="009318CF">
        <w:rPr>
          <w:rFonts w:ascii="Arial" w:hAnsi="Arial" w:cs="Arial"/>
          <w:noProof/>
        </w:rPr>
        <w:t> </w:t>
      </w:r>
      <w:r w:rsidRPr="009318CF">
        <w:rPr>
          <w:rFonts w:ascii="Arial" w:hAnsi="Arial" w:cs="Arial"/>
        </w:rPr>
        <w:fldChar w:fldCharType="end"/>
      </w:r>
      <w:bookmarkEnd w:id="6"/>
      <w:r w:rsidR="00F42FF6">
        <w:rPr>
          <w:rFonts w:ascii="Arial" w:hAnsi="Arial" w:cs="Arial"/>
        </w:rPr>
        <w:t>……………</w:t>
      </w:r>
      <w:r w:rsidR="00B7584C">
        <w:rPr>
          <w:rFonts w:ascii="Arial" w:hAnsi="Arial" w:cs="Arial"/>
        </w:rPr>
        <w:t>……………………………………………………………………</w:t>
      </w:r>
      <w:r w:rsidR="00F42FF6">
        <w:rPr>
          <w:rFonts w:ascii="Arial" w:hAnsi="Arial" w:cs="Arial"/>
        </w:rPr>
        <w:t>…………….</w:t>
      </w:r>
    </w:p>
    <w:p w:rsidR="00F42FF6" w:rsidRPr="00B7584C" w:rsidRDefault="00B7584C" w:rsidP="00B7584C">
      <w:pPr>
        <w:pStyle w:val="Paragraphedeliste"/>
        <w:numPr>
          <w:ilvl w:val="0"/>
          <w:numId w:val="1"/>
        </w:numPr>
        <w:spacing w:after="0"/>
        <w:rPr>
          <w:rFonts w:ascii="Arial" w:hAnsi="Arial" w:cs="Arial"/>
          <w:i/>
          <w:iCs/>
          <w:sz w:val="18"/>
          <w:szCs w:val="20"/>
        </w:rPr>
      </w:pPr>
      <w:r w:rsidRPr="0003654D">
        <w:rPr>
          <w:rFonts w:ascii="Arial" w:hAnsi="Arial" w:cs="Arial"/>
        </w:rPr>
        <w:t>N° Sécurité Sociale</w:t>
      </w:r>
      <w:r w:rsidRPr="00F42FF6">
        <w:rPr>
          <w:rFonts w:ascii="Arial" w:hAnsi="Arial" w:cs="Arial"/>
          <w:sz w:val="28"/>
        </w:rPr>
        <w:t>*</w:t>
      </w:r>
      <w:r w:rsidRPr="0003654D">
        <w:rPr>
          <w:rFonts w:ascii="Arial" w:hAnsi="Arial" w:cs="Arial"/>
        </w:rPr>
        <w:t xml:space="preserve">: </w:t>
      </w:r>
      <w:r>
        <w:rPr>
          <w:rFonts w:ascii="Arial" w:hAnsi="Arial" w:cs="Arial"/>
          <w:bdr w:val="single" w:sz="4" w:space="0" w:color="auto"/>
        </w:rPr>
        <w:fldChar w:fldCharType="begin">
          <w:ffData>
            <w:name w:val="Texte8"/>
            <w:enabled/>
            <w:calcOnExit w:val="0"/>
            <w:textInput/>
          </w:ffData>
        </w:fldChar>
      </w:r>
      <w:bookmarkStart w:id="7" w:name="Texte8"/>
      <w:r>
        <w:rPr>
          <w:rFonts w:ascii="Arial" w:hAnsi="Arial" w:cs="Arial"/>
          <w:bdr w:val="single" w:sz="4" w:space="0" w:color="auto"/>
        </w:rPr>
        <w:instrText xml:space="preserve"> FORMTEXT </w:instrText>
      </w:r>
      <w:r>
        <w:rPr>
          <w:rFonts w:ascii="Arial" w:hAnsi="Arial" w:cs="Arial"/>
          <w:bdr w:val="single" w:sz="4" w:space="0" w:color="auto"/>
        </w:rPr>
      </w:r>
      <w:r>
        <w:rPr>
          <w:rFonts w:ascii="Arial" w:hAnsi="Arial" w:cs="Arial"/>
          <w:bdr w:val="single" w:sz="4" w:space="0" w:color="auto"/>
        </w:rPr>
        <w:fldChar w:fldCharType="separate"/>
      </w:r>
      <w:r>
        <w:rPr>
          <w:rFonts w:ascii="Arial" w:hAnsi="Arial" w:cs="Arial"/>
          <w:noProof/>
          <w:bdr w:val="single" w:sz="4" w:space="0" w:color="auto"/>
        </w:rPr>
        <w:t> </w:t>
      </w:r>
      <w:r>
        <w:rPr>
          <w:rFonts w:ascii="Arial" w:hAnsi="Arial" w:cs="Arial"/>
          <w:noProof/>
          <w:bdr w:val="single" w:sz="4" w:space="0" w:color="auto"/>
        </w:rPr>
        <w:t> </w:t>
      </w:r>
      <w:r>
        <w:rPr>
          <w:rFonts w:ascii="Arial" w:hAnsi="Arial" w:cs="Arial"/>
          <w:noProof/>
          <w:bdr w:val="single" w:sz="4" w:space="0" w:color="auto"/>
        </w:rPr>
        <w:t> </w:t>
      </w:r>
      <w:r>
        <w:rPr>
          <w:rFonts w:ascii="Arial" w:hAnsi="Arial" w:cs="Arial"/>
          <w:noProof/>
          <w:bdr w:val="single" w:sz="4" w:space="0" w:color="auto"/>
        </w:rPr>
        <w:t> </w:t>
      </w:r>
      <w:r>
        <w:rPr>
          <w:rFonts w:ascii="Arial" w:hAnsi="Arial" w:cs="Arial"/>
          <w:noProof/>
          <w:bdr w:val="single" w:sz="4" w:space="0" w:color="auto"/>
        </w:rPr>
        <w:t> </w:t>
      </w:r>
      <w:r>
        <w:rPr>
          <w:rFonts w:ascii="Arial" w:hAnsi="Arial" w:cs="Arial"/>
          <w:bdr w:val="single" w:sz="4" w:space="0" w:color="auto"/>
        </w:rPr>
        <w:fldChar w:fldCharType="end"/>
      </w:r>
      <w:bookmarkEnd w:id="7"/>
      <w:r w:rsidRPr="0003654D">
        <w:rPr>
          <w:rFonts w:ascii="Arial" w:hAnsi="Arial" w:cs="Arial"/>
        </w:rPr>
        <w:t xml:space="preserve"> </w:t>
      </w:r>
      <w:r w:rsidRPr="0003654D">
        <w:rPr>
          <w:rFonts w:ascii="Arial" w:hAnsi="Arial" w:cs="Arial"/>
          <w:bdr w:val="single" w:sz="4" w:space="0" w:color="auto"/>
        </w:rPr>
        <w:fldChar w:fldCharType="begin">
          <w:ffData>
            <w:name w:val="Texte9"/>
            <w:enabled/>
            <w:calcOnExit w:val="0"/>
            <w:textInput/>
          </w:ffData>
        </w:fldChar>
      </w:r>
      <w:r w:rsidRPr="0003654D">
        <w:rPr>
          <w:rFonts w:ascii="Arial" w:hAnsi="Arial" w:cs="Arial"/>
          <w:bdr w:val="single" w:sz="4" w:space="0" w:color="auto"/>
        </w:rPr>
        <w:instrText xml:space="preserve"> FORMTEXT </w:instrText>
      </w:r>
      <w:r w:rsidRPr="0003654D">
        <w:rPr>
          <w:rFonts w:ascii="Arial" w:hAnsi="Arial" w:cs="Arial"/>
          <w:bdr w:val="single" w:sz="4" w:space="0" w:color="auto"/>
        </w:rPr>
      </w:r>
      <w:r w:rsidRPr="0003654D">
        <w:rPr>
          <w:rFonts w:ascii="Arial" w:hAnsi="Arial" w:cs="Arial"/>
          <w:bdr w:val="single" w:sz="4" w:space="0" w:color="auto"/>
        </w:rPr>
        <w:fldChar w:fldCharType="separate"/>
      </w:r>
      <w:r w:rsidRPr="009318CF">
        <w:rPr>
          <w:bdr w:val="single" w:sz="4" w:space="0" w:color="auto"/>
        </w:rPr>
        <w:t> </w:t>
      </w:r>
      <w:r w:rsidRPr="009318CF">
        <w:rPr>
          <w:bdr w:val="single" w:sz="4" w:space="0" w:color="auto"/>
        </w:rPr>
        <w:t> </w:t>
      </w:r>
      <w:r w:rsidRPr="009318CF">
        <w:rPr>
          <w:bdr w:val="single" w:sz="4" w:space="0" w:color="auto"/>
        </w:rPr>
        <w:t> </w:t>
      </w:r>
      <w:r w:rsidRPr="009318CF">
        <w:rPr>
          <w:bdr w:val="single" w:sz="4" w:space="0" w:color="auto"/>
        </w:rPr>
        <w:t> </w:t>
      </w:r>
      <w:r w:rsidRPr="009318CF">
        <w:rPr>
          <w:bdr w:val="single" w:sz="4" w:space="0" w:color="auto"/>
        </w:rPr>
        <w:t> </w:t>
      </w:r>
      <w:r w:rsidRPr="0003654D">
        <w:rPr>
          <w:rFonts w:ascii="Arial" w:hAnsi="Arial" w:cs="Arial"/>
          <w:bdr w:val="single" w:sz="4" w:space="0" w:color="auto"/>
        </w:rPr>
        <w:fldChar w:fldCharType="end"/>
      </w:r>
      <w:r w:rsidRPr="0003654D">
        <w:rPr>
          <w:rFonts w:ascii="Arial" w:hAnsi="Arial" w:cs="Arial"/>
        </w:rPr>
        <w:t xml:space="preserve"> </w:t>
      </w:r>
      <w:r w:rsidRPr="0003654D">
        <w:rPr>
          <w:rFonts w:ascii="Arial" w:hAnsi="Arial" w:cs="Arial"/>
          <w:bdr w:val="single" w:sz="4" w:space="0" w:color="auto"/>
        </w:rPr>
        <w:fldChar w:fldCharType="begin">
          <w:ffData>
            <w:name w:val="Texte10"/>
            <w:enabled/>
            <w:calcOnExit w:val="0"/>
            <w:textInput/>
          </w:ffData>
        </w:fldChar>
      </w:r>
      <w:r w:rsidRPr="0003654D">
        <w:rPr>
          <w:rFonts w:ascii="Arial" w:hAnsi="Arial" w:cs="Arial"/>
          <w:bdr w:val="single" w:sz="4" w:space="0" w:color="auto"/>
        </w:rPr>
        <w:instrText xml:space="preserve"> FORMTEXT </w:instrText>
      </w:r>
      <w:r w:rsidRPr="0003654D">
        <w:rPr>
          <w:rFonts w:ascii="Arial" w:hAnsi="Arial" w:cs="Arial"/>
          <w:bdr w:val="single" w:sz="4" w:space="0" w:color="auto"/>
        </w:rPr>
      </w:r>
      <w:r w:rsidRPr="0003654D">
        <w:rPr>
          <w:rFonts w:ascii="Arial" w:hAnsi="Arial" w:cs="Arial"/>
          <w:bdr w:val="single" w:sz="4" w:space="0" w:color="auto"/>
        </w:rPr>
        <w:fldChar w:fldCharType="separate"/>
      </w:r>
      <w:r w:rsidRPr="009318CF">
        <w:rPr>
          <w:bdr w:val="single" w:sz="4" w:space="0" w:color="auto"/>
        </w:rPr>
        <w:t> </w:t>
      </w:r>
      <w:r w:rsidRPr="009318CF">
        <w:rPr>
          <w:bdr w:val="single" w:sz="4" w:space="0" w:color="auto"/>
        </w:rPr>
        <w:t> </w:t>
      </w:r>
      <w:r w:rsidRPr="009318CF">
        <w:rPr>
          <w:bdr w:val="single" w:sz="4" w:space="0" w:color="auto"/>
        </w:rPr>
        <w:t> </w:t>
      </w:r>
      <w:r w:rsidRPr="009318CF">
        <w:rPr>
          <w:bdr w:val="single" w:sz="4" w:space="0" w:color="auto"/>
        </w:rPr>
        <w:t> </w:t>
      </w:r>
      <w:r w:rsidRPr="009318CF">
        <w:rPr>
          <w:bdr w:val="single" w:sz="4" w:space="0" w:color="auto"/>
        </w:rPr>
        <w:t> </w:t>
      </w:r>
      <w:r w:rsidRPr="0003654D">
        <w:rPr>
          <w:rFonts w:ascii="Arial" w:hAnsi="Arial" w:cs="Arial"/>
          <w:bdr w:val="single" w:sz="4" w:space="0" w:color="auto"/>
        </w:rPr>
        <w:fldChar w:fldCharType="end"/>
      </w:r>
      <w:r w:rsidRPr="0003654D">
        <w:rPr>
          <w:rFonts w:ascii="Arial" w:hAnsi="Arial" w:cs="Arial"/>
        </w:rPr>
        <w:t xml:space="preserve"> </w:t>
      </w:r>
      <w:r w:rsidRPr="0003654D">
        <w:rPr>
          <w:rFonts w:ascii="Arial" w:hAnsi="Arial" w:cs="Arial"/>
          <w:bdr w:val="single" w:sz="4" w:space="0" w:color="auto"/>
        </w:rPr>
        <w:fldChar w:fldCharType="begin">
          <w:ffData>
            <w:name w:val="Texte11"/>
            <w:enabled/>
            <w:calcOnExit w:val="0"/>
            <w:textInput/>
          </w:ffData>
        </w:fldChar>
      </w:r>
      <w:r w:rsidRPr="0003654D">
        <w:rPr>
          <w:rFonts w:ascii="Arial" w:hAnsi="Arial" w:cs="Arial"/>
          <w:bdr w:val="single" w:sz="4" w:space="0" w:color="auto"/>
        </w:rPr>
        <w:instrText xml:space="preserve"> FORMTEXT </w:instrText>
      </w:r>
      <w:r w:rsidRPr="0003654D">
        <w:rPr>
          <w:rFonts w:ascii="Arial" w:hAnsi="Arial" w:cs="Arial"/>
          <w:bdr w:val="single" w:sz="4" w:space="0" w:color="auto"/>
        </w:rPr>
      </w:r>
      <w:r w:rsidRPr="0003654D">
        <w:rPr>
          <w:rFonts w:ascii="Arial" w:hAnsi="Arial" w:cs="Arial"/>
          <w:bdr w:val="single" w:sz="4" w:space="0" w:color="auto"/>
        </w:rPr>
        <w:fldChar w:fldCharType="separate"/>
      </w:r>
      <w:r w:rsidRPr="009318CF">
        <w:rPr>
          <w:bdr w:val="single" w:sz="4" w:space="0" w:color="auto"/>
        </w:rPr>
        <w:t> </w:t>
      </w:r>
      <w:r w:rsidRPr="009318CF">
        <w:rPr>
          <w:bdr w:val="single" w:sz="4" w:space="0" w:color="auto"/>
        </w:rPr>
        <w:t> </w:t>
      </w:r>
      <w:r w:rsidRPr="009318CF">
        <w:rPr>
          <w:bdr w:val="single" w:sz="4" w:space="0" w:color="auto"/>
        </w:rPr>
        <w:t> </w:t>
      </w:r>
      <w:r w:rsidRPr="009318CF">
        <w:rPr>
          <w:bdr w:val="single" w:sz="4" w:space="0" w:color="auto"/>
        </w:rPr>
        <w:t> </w:t>
      </w:r>
      <w:r w:rsidRPr="009318CF">
        <w:rPr>
          <w:bdr w:val="single" w:sz="4" w:space="0" w:color="auto"/>
        </w:rPr>
        <w:t> </w:t>
      </w:r>
      <w:r w:rsidRPr="0003654D">
        <w:rPr>
          <w:rFonts w:ascii="Arial" w:hAnsi="Arial" w:cs="Arial"/>
          <w:bdr w:val="single" w:sz="4" w:space="0" w:color="auto"/>
        </w:rPr>
        <w:fldChar w:fldCharType="end"/>
      </w:r>
      <w:r w:rsidRPr="0003654D">
        <w:rPr>
          <w:rFonts w:ascii="Arial" w:hAnsi="Arial" w:cs="Arial"/>
        </w:rPr>
        <w:t xml:space="preserve"> </w:t>
      </w:r>
      <w:r w:rsidRPr="0003654D">
        <w:rPr>
          <w:rFonts w:ascii="Arial" w:hAnsi="Arial" w:cs="Arial"/>
          <w:bdr w:val="single" w:sz="4" w:space="0" w:color="auto"/>
        </w:rPr>
        <w:fldChar w:fldCharType="begin">
          <w:ffData>
            <w:name w:val="Texte12"/>
            <w:enabled/>
            <w:calcOnExit w:val="0"/>
            <w:textInput/>
          </w:ffData>
        </w:fldChar>
      </w:r>
      <w:r w:rsidRPr="0003654D">
        <w:rPr>
          <w:rFonts w:ascii="Arial" w:hAnsi="Arial" w:cs="Arial"/>
          <w:bdr w:val="single" w:sz="4" w:space="0" w:color="auto"/>
        </w:rPr>
        <w:instrText xml:space="preserve"> FORMTEXT </w:instrText>
      </w:r>
      <w:r w:rsidRPr="0003654D">
        <w:rPr>
          <w:rFonts w:ascii="Arial" w:hAnsi="Arial" w:cs="Arial"/>
          <w:bdr w:val="single" w:sz="4" w:space="0" w:color="auto"/>
        </w:rPr>
      </w:r>
      <w:r w:rsidRPr="0003654D">
        <w:rPr>
          <w:rFonts w:ascii="Arial" w:hAnsi="Arial" w:cs="Arial"/>
          <w:bdr w:val="single" w:sz="4" w:space="0" w:color="auto"/>
        </w:rPr>
        <w:fldChar w:fldCharType="separate"/>
      </w:r>
      <w:r w:rsidRPr="009318CF">
        <w:rPr>
          <w:bdr w:val="single" w:sz="4" w:space="0" w:color="auto"/>
        </w:rPr>
        <w:t> </w:t>
      </w:r>
      <w:r w:rsidRPr="009318CF">
        <w:rPr>
          <w:bdr w:val="single" w:sz="4" w:space="0" w:color="auto"/>
        </w:rPr>
        <w:t> </w:t>
      </w:r>
      <w:r w:rsidRPr="009318CF">
        <w:rPr>
          <w:bdr w:val="single" w:sz="4" w:space="0" w:color="auto"/>
        </w:rPr>
        <w:t> </w:t>
      </w:r>
      <w:r w:rsidRPr="009318CF">
        <w:rPr>
          <w:bdr w:val="single" w:sz="4" w:space="0" w:color="auto"/>
        </w:rPr>
        <w:t> </w:t>
      </w:r>
      <w:r w:rsidRPr="009318CF">
        <w:rPr>
          <w:bdr w:val="single" w:sz="4" w:space="0" w:color="auto"/>
        </w:rPr>
        <w:t> </w:t>
      </w:r>
      <w:r w:rsidRPr="0003654D">
        <w:rPr>
          <w:rFonts w:ascii="Arial" w:hAnsi="Arial" w:cs="Arial"/>
          <w:bdr w:val="single" w:sz="4" w:space="0" w:color="auto"/>
        </w:rPr>
        <w:fldChar w:fldCharType="end"/>
      </w:r>
      <w:r w:rsidRPr="0003654D">
        <w:rPr>
          <w:rFonts w:ascii="Arial" w:hAnsi="Arial" w:cs="Arial"/>
        </w:rPr>
        <w:t xml:space="preserve"> </w:t>
      </w:r>
      <w:r w:rsidRPr="0003654D">
        <w:rPr>
          <w:rFonts w:ascii="Arial" w:hAnsi="Arial" w:cs="Arial"/>
          <w:bdr w:val="single" w:sz="4" w:space="0" w:color="auto"/>
        </w:rPr>
        <w:fldChar w:fldCharType="begin">
          <w:ffData>
            <w:name w:val="Texte13"/>
            <w:enabled/>
            <w:calcOnExit w:val="0"/>
            <w:textInput/>
          </w:ffData>
        </w:fldChar>
      </w:r>
      <w:r w:rsidRPr="0003654D">
        <w:rPr>
          <w:rFonts w:ascii="Arial" w:hAnsi="Arial" w:cs="Arial"/>
          <w:bdr w:val="single" w:sz="4" w:space="0" w:color="auto"/>
        </w:rPr>
        <w:instrText xml:space="preserve"> FORMTEXT </w:instrText>
      </w:r>
      <w:r w:rsidRPr="0003654D">
        <w:rPr>
          <w:rFonts w:ascii="Arial" w:hAnsi="Arial" w:cs="Arial"/>
          <w:bdr w:val="single" w:sz="4" w:space="0" w:color="auto"/>
        </w:rPr>
      </w:r>
      <w:r w:rsidRPr="0003654D">
        <w:rPr>
          <w:rFonts w:ascii="Arial" w:hAnsi="Arial" w:cs="Arial"/>
          <w:bdr w:val="single" w:sz="4" w:space="0" w:color="auto"/>
        </w:rPr>
        <w:fldChar w:fldCharType="separate"/>
      </w:r>
      <w:r w:rsidRPr="009318CF">
        <w:rPr>
          <w:bdr w:val="single" w:sz="4" w:space="0" w:color="auto"/>
        </w:rPr>
        <w:t> </w:t>
      </w:r>
      <w:r w:rsidRPr="009318CF">
        <w:rPr>
          <w:bdr w:val="single" w:sz="4" w:space="0" w:color="auto"/>
        </w:rPr>
        <w:t> </w:t>
      </w:r>
      <w:r w:rsidRPr="009318CF">
        <w:rPr>
          <w:bdr w:val="single" w:sz="4" w:space="0" w:color="auto"/>
        </w:rPr>
        <w:t> </w:t>
      </w:r>
      <w:r w:rsidRPr="009318CF">
        <w:rPr>
          <w:bdr w:val="single" w:sz="4" w:space="0" w:color="auto"/>
        </w:rPr>
        <w:t> </w:t>
      </w:r>
      <w:r w:rsidRPr="009318CF">
        <w:rPr>
          <w:bdr w:val="single" w:sz="4" w:space="0" w:color="auto"/>
        </w:rPr>
        <w:t> </w:t>
      </w:r>
      <w:r w:rsidRPr="0003654D">
        <w:rPr>
          <w:rFonts w:ascii="Arial" w:hAnsi="Arial" w:cs="Arial"/>
          <w:bdr w:val="single" w:sz="4" w:space="0" w:color="auto"/>
        </w:rPr>
        <w:fldChar w:fldCharType="end"/>
      </w:r>
      <w:r w:rsidRPr="0003654D">
        <w:rPr>
          <w:rFonts w:ascii="Arial" w:hAnsi="Arial" w:cs="Arial"/>
        </w:rPr>
        <w:t xml:space="preserve"> / </w:t>
      </w:r>
      <w:r w:rsidRPr="0003654D">
        <w:rPr>
          <w:rFonts w:ascii="Arial" w:hAnsi="Arial" w:cs="Arial"/>
          <w:bdr w:val="single" w:sz="4" w:space="0" w:color="auto"/>
        </w:rPr>
        <w:fldChar w:fldCharType="begin">
          <w:ffData>
            <w:name w:val="Texte14"/>
            <w:enabled/>
            <w:calcOnExit w:val="0"/>
            <w:textInput/>
          </w:ffData>
        </w:fldChar>
      </w:r>
      <w:r w:rsidRPr="0003654D">
        <w:rPr>
          <w:rFonts w:ascii="Arial" w:hAnsi="Arial" w:cs="Arial"/>
          <w:bdr w:val="single" w:sz="4" w:space="0" w:color="auto"/>
        </w:rPr>
        <w:instrText xml:space="preserve"> FORMTEXT </w:instrText>
      </w:r>
      <w:r w:rsidRPr="0003654D">
        <w:rPr>
          <w:rFonts w:ascii="Arial" w:hAnsi="Arial" w:cs="Arial"/>
          <w:bdr w:val="single" w:sz="4" w:space="0" w:color="auto"/>
        </w:rPr>
      </w:r>
      <w:r w:rsidRPr="0003654D">
        <w:rPr>
          <w:rFonts w:ascii="Arial" w:hAnsi="Arial" w:cs="Arial"/>
          <w:bdr w:val="single" w:sz="4" w:space="0" w:color="auto"/>
        </w:rPr>
        <w:fldChar w:fldCharType="separate"/>
      </w:r>
      <w:r w:rsidRPr="009318CF">
        <w:rPr>
          <w:bdr w:val="single" w:sz="4" w:space="0" w:color="auto"/>
        </w:rPr>
        <w:t> </w:t>
      </w:r>
      <w:r w:rsidRPr="009318CF">
        <w:rPr>
          <w:bdr w:val="single" w:sz="4" w:space="0" w:color="auto"/>
        </w:rPr>
        <w:t> </w:t>
      </w:r>
      <w:r w:rsidRPr="009318CF">
        <w:rPr>
          <w:bdr w:val="single" w:sz="4" w:space="0" w:color="auto"/>
        </w:rPr>
        <w:t> </w:t>
      </w:r>
      <w:r w:rsidRPr="009318CF">
        <w:rPr>
          <w:bdr w:val="single" w:sz="4" w:space="0" w:color="auto"/>
        </w:rPr>
        <w:t> </w:t>
      </w:r>
      <w:r w:rsidRPr="009318CF">
        <w:rPr>
          <w:bdr w:val="single" w:sz="4" w:space="0" w:color="auto"/>
        </w:rPr>
        <w:t> </w:t>
      </w:r>
      <w:r w:rsidRPr="0003654D">
        <w:rPr>
          <w:rFonts w:ascii="Arial" w:hAnsi="Arial" w:cs="Arial"/>
          <w:bdr w:val="single" w:sz="4" w:space="0" w:color="auto"/>
        </w:rPr>
        <w:fldChar w:fldCharType="end"/>
      </w:r>
    </w:p>
    <w:p w:rsidR="007250A7" w:rsidRPr="007250A7" w:rsidRDefault="008C3834" w:rsidP="007250A7">
      <w:pPr>
        <w:numPr>
          <w:ilvl w:val="0"/>
          <w:numId w:val="1"/>
        </w:numPr>
        <w:spacing w:line="360" w:lineRule="auto"/>
        <w:ind w:left="714" w:hanging="357"/>
        <w:rPr>
          <w:rFonts w:ascii="Arial" w:hAnsi="Arial" w:cs="Arial"/>
        </w:rPr>
      </w:pPr>
      <w:r>
        <w:rPr>
          <w:rFonts w:ascii="Arial" w:hAnsi="Arial" w:cs="Arial"/>
        </w:rPr>
        <w:t>Tél</w:t>
      </w:r>
      <w:r w:rsidR="00B7584C">
        <w:rPr>
          <w:rFonts w:ascii="Arial" w:hAnsi="Arial" w:cs="Arial"/>
        </w:rPr>
        <w:t xml:space="preserve">éphone </w:t>
      </w:r>
      <w:r>
        <w:rPr>
          <w:rFonts w:ascii="Arial" w:hAnsi="Arial" w:cs="Arial"/>
        </w:rPr>
        <w:t xml:space="preserve">: </w:t>
      </w:r>
      <w:r w:rsidR="004F20E3" w:rsidRPr="009318CF">
        <w:rPr>
          <w:rFonts w:ascii="Arial" w:hAnsi="Arial" w:cs="Arial"/>
        </w:rPr>
        <w:fldChar w:fldCharType="begin">
          <w:ffData>
            <w:name w:val="Texte7"/>
            <w:enabled/>
            <w:calcOnExit w:val="0"/>
            <w:textInput/>
          </w:ffData>
        </w:fldChar>
      </w:r>
      <w:r w:rsidR="004F20E3" w:rsidRPr="009318CF">
        <w:rPr>
          <w:rFonts w:ascii="Arial" w:hAnsi="Arial" w:cs="Arial"/>
        </w:rPr>
        <w:instrText xml:space="preserve"> FORMTEXT </w:instrText>
      </w:r>
      <w:r w:rsidR="004F20E3" w:rsidRPr="009318CF">
        <w:rPr>
          <w:rFonts w:ascii="Arial" w:hAnsi="Arial" w:cs="Arial"/>
        </w:rPr>
      </w:r>
      <w:r w:rsidR="004F20E3" w:rsidRPr="009318CF">
        <w:rPr>
          <w:rFonts w:ascii="Arial" w:hAnsi="Arial" w:cs="Arial"/>
        </w:rPr>
        <w:fldChar w:fldCharType="separate"/>
      </w:r>
      <w:r w:rsidR="004F20E3" w:rsidRPr="009318CF">
        <w:rPr>
          <w:rFonts w:ascii="Arial" w:hAnsi="Arial" w:cs="Arial"/>
          <w:noProof/>
        </w:rPr>
        <w:t> </w:t>
      </w:r>
      <w:r w:rsidR="004F20E3" w:rsidRPr="009318CF">
        <w:rPr>
          <w:rFonts w:ascii="Arial" w:hAnsi="Arial" w:cs="Arial"/>
          <w:noProof/>
        </w:rPr>
        <w:t> </w:t>
      </w:r>
      <w:r w:rsidR="004F20E3" w:rsidRPr="009318CF">
        <w:rPr>
          <w:rFonts w:ascii="Arial" w:hAnsi="Arial" w:cs="Arial"/>
          <w:noProof/>
        </w:rPr>
        <w:t> </w:t>
      </w:r>
      <w:r w:rsidR="004F20E3" w:rsidRPr="009318CF">
        <w:rPr>
          <w:rFonts w:ascii="Arial" w:hAnsi="Arial" w:cs="Arial"/>
          <w:noProof/>
        </w:rPr>
        <w:t> </w:t>
      </w:r>
      <w:r w:rsidR="004F20E3" w:rsidRPr="009318CF">
        <w:rPr>
          <w:rFonts w:ascii="Arial" w:hAnsi="Arial" w:cs="Arial"/>
          <w:noProof/>
        </w:rPr>
        <w:t> </w:t>
      </w:r>
      <w:r w:rsidR="004F20E3" w:rsidRPr="009318CF">
        <w:rPr>
          <w:rFonts w:ascii="Arial" w:hAnsi="Arial" w:cs="Arial"/>
        </w:rPr>
        <w:fldChar w:fldCharType="end"/>
      </w:r>
    </w:p>
    <w:p w:rsidR="009C13BD" w:rsidRDefault="009C13BD" w:rsidP="00D4482D">
      <w:pPr>
        <w:spacing w:after="0"/>
        <w:rPr>
          <w:rFonts w:ascii="Arial" w:hAnsi="Arial" w:cs="Arial"/>
        </w:rPr>
      </w:pPr>
      <w:r w:rsidRPr="00D4482D">
        <w:rPr>
          <w:rStyle w:val="lev"/>
          <w:rFonts w:ascii="Arial" w:hAnsi="Arial" w:cs="Arial"/>
          <w:smallCaps/>
          <w:u w:val="single"/>
        </w:rPr>
        <w:t>Prescription</w:t>
      </w:r>
      <w:r w:rsidR="004D3487" w:rsidRPr="00D4482D">
        <w:rPr>
          <w:rStyle w:val="lev"/>
          <w:rFonts w:ascii="Arial" w:hAnsi="Arial" w:cs="Arial"/>
          <w:u w:val="single"/>
        </w:rPr>
        <w:t xml:space="preserve"> </w:t>
      </w:r>
      <w:r w:rsidRPr="009318CF">
        <w:rPr>
          <w:rStyle w:val="lev"/>
          <w:rFonts w:ascii="Arial" w:hAnsi="Arial" w:cs="Arial"/>
        </w:rPr>
        <w:t xml:space="preserve"> </w:t>
      </w:r>
      <w:r w:rsidRPr="009318CF">
        <w:rPr>
          <w:rFonts w:ascii="Arial" w:hAnsi="Arial" w:cs="Arial"/>
        </w:rPr>
        <w:t xml:space="preserve">Joindre la copie de la prescription </w:t>
      </w:r>
      <w:r w:rsidRPr="009318CF">
        <w:rPr>
          <w:rStyle w:val="Accentuation"/>
          <w:rFonts w:ascii="Arial" w:hAnsi="Arial" w:cs="Arial"/>
          <w:b/>
          <w:bCs/>
        </w:rPr>
        <w:t xml:space="preserve">ou à défaut </w:t>
      </w:r>
      <w:r w:rsidRPr="009318CF">
        <w:rPr>
          <w:rFonts w:ascii="Arial" w:hAnsi="Arial" w:cs="Arial"/>
        </w:rPr>
        <w:t xml:space="preserve">indiquer </w:t>
      </w:r>
      <w:r w:rsidRPr="00767973">
        <w:rPr>
          <w:rFonts w:ascii="Arial" w:hAnsi="Arial" w:cs="Arial"/>
          <w:b/>
        </w:rPr>
        <w:t>l’identité du prescripteur</w:t>
      </w:r>
      <w:r w:rsidRPr="009318CF">
        <w:rPr>
          <w:rFonts w:ascii="Arial" w:hAnsi="Arial" w:cs="Arial"/>
        </w:rPr>
        <w:t xml:space="preserve"> (</w:t>
      </w:r>
      <w:r w:rsidRPr="009318CF">
        <w:rPr>
          <w:rStyle w:val="Accentuation"/>
          <w:rFonts w:ascii="Arial" w:hAnsi="Arial" w:cs="Arial"/>
        </w:rPr>
        <w:t>nom,</w:t>
      </w:r>
      <w:r w:rsidRPr="009318CF">
        <w:rPr>
          <w:rFonts w:ascii="Arial" w:hAnsi="Arial" w:cs="Arial"/>
        </w:rPr>
        <w:t xml:space="preserve"> </w:t>
      </w:r>
      <w:r w:rsidRPr="009318CF">
        <w:rPr>
          <w:rStyle w:val="Accentuation"/>
          <w:rFonts w:ascii="Arial" w:hAnsi="Arial" w:cs="Arial"/>
        </w:rPr>
        <w:t>prénom,</w:t>
      </w:r>
      <w:r w:rsidR="00767973">
        <w:rPr>
          <w:rStyle w:val="Accentuation"/>
          <w:rFonts w:ascii="Arial" w:hAnsi="Arial" w:cs="Arial"/>
        </w:rPr>
        <w:t xml:space="preserve"> qualité et adresse, n°</w:t>
      </w:r>
      <w:r w:rsidRPr="009318CF">
        <w:rPr>
          <w:rStyle w:val="Accentuation"/>
          <w:rFonts w:ascii="Arial" w:hAnsi="Arial" w:cs="Arial"/>
        </w:rPr>
        <w:t xml:space="preserve"> RPPS</w:t>
      </w:r>
      <w:r w:rsidRPr="009318CF">
        <w:rPr>
          <w:rFonts w:ascii="Arial" w:hAnsi="Arial" w:cs="Arial"/>
        </w:rPr>
        <w:t>), les examens demandés ainsi que la date de la prescription :</w:t>
      </w:r>
      <w:r>
        <w:rPr>
          <w:rFonts w:ascii="Arial" w:hAnsi="Arial" w:cs="Arial"/>
        </w:rPr>
        <w:t xml:space="preserve"> </w:t>
      </w:r>
    </w:p>
    <w:p w:rsidR="00767973" w:rsidRDefault="00767973" w:rsidP="00D4482D">
      <w:pPr>
        <w:spacing w:after="0"/>
        <w:rPr>
          <w:rFonts w:ascii="Arial" w:hAnsi="Arial" w:cs="Arial"/>
        </w:rPr>
      </w:pPr>
      <w:r>
        <w:rPr>
          <w:rFonts w:ascii="Arial" w:hAnsi="Arial" w:cs="Arial"/>
        </w:rPr>
        <w:t>…………………………………………………………………………………………………………………………</w:t>
      </w:r>
      <w:r w:rsidR="00D4482D">
        <w:rPr>
          <w:rFonts w:ascii="Arial" w:hAnsi="Arial" w:cs="Arial"/>
        </w:rPr>
        <w:t>..</w:t>
      </w:r>
    </w:p>
    <w:p w:rsidR="00D4482D" w:rsidRPr="00D4482D" w:rsidRDefault="00D4482D" w:rsidP="00D4482D">
      <w:pPr>
        <w:pStyle w:val="Paragraphedeliste"/>
        <w:numPr>
          <w:ilvl w:val="0"/>
          <w:numId w:val="2"/>
        </w:numPr>
        <w:spacing w:after="120"/>
        <w:rPr>
          <w:rFonts w:ascii="Arial" w:hAnsi="Arial" w:cs="Arial"/>
        </w:rPr>
      </w:pPr>
      <w:r w:rsidRPr="00D4482D">
        <w:rPr>
          <w:rFonts w:ascii="Arial" w:hAnsi="Arial" w:cs="Arial"/>
        </w:rPr>
        <w:t>Adresse mail du prescrip</w:t>
      </w:r>
      <w:r>
        <w:rPr>
          <w:rFonts w:ascii="Arial" w:hAnsi="Arial" w:cs="Arial"/>
        </w:rPr>
        <w:t>t</w:t>
      </w:r>
      <w:r w:rsidRPr="00D4482D">
        <w:rPr>
          <w:rFonts w:ascii="Arial" w:hAnsi="Arial" w:cs="Arial"/>
        </w:rPr>
        <w:t>eur</w:t>
      </w:r>
      <w:r>
        <w:rPr>
          <w:rFonts w:ascii="Arial" w:hAnsi="Arial" w:cs="Arial"/>
        </w:rPr>
        <w:t xml:space="preserve"> </w:t>
      </w:r>
      <w:r w:rsidRPr="00D4482D">
        <w:rPr>
          <w:rFonts w:ascii="Arial" w:hAnsi="Arial" w:cs="Arial"/>
        </w:rPr>
        <w:t>(</w:t>
      </w:r>
      <w:r w:rsidRPr="00D4482D">
        <w:rPr>
          <w:rFonts w:ascii="Arial" w:hAnsi="Arial" w:cs="Arial"/>
          <w:i/>
          <w:u w:val="single"/>
        </w:rPr>
        <w:t>sécurisée</w:t>
      </w:r>
      <w:r w:rsidRPr="00D4482D">
        <w:rPr>
          <w:rFonts w:ascii="Arial" w:hAnsi="Arial" w:cs="Arial"/>
          <w:i/>
        </w:rPr>
        <w:t>)</w:t>
      </w:r>
      <w:r w:rsidRPr="00D4482D">
        <w:rPr>
          <w:rFonts w:ascii="Arial" w:hAnsi="Arial" w:cs="Arial"/>
        </w:rPr>
        <w:t> :</w:t>
      </w:r>
      <w:r>
        <w:rPr>
          <w:rFonts w:ascii="Arial" w:hAnsi="Arial" w:cs="Arial"/>
        </w:rPr>
        <w:t>………………………………………………………………….</w:t>
      </w:r>
    </w:p>
    <w:p w:rsidR="009C13BD" w:rsidRPr="009318CF" w:rsidRDefault="009C13BD" w:rsidP="009C13BD">
      <w:pPr>
        <w:tabs>
          <w:tab w:val="left" w:pos="1440"/>
        </w:tabs>
        <w:spacing w:after="0"/>
        <w:rPr>
          <w:rFonts w:ascii="Arial" w:hAnsi="Arial" w:cs="Arial"/>
        </w:rPr>
      </w:pPr>
      <w:r w:rsidRPr="00D4482D">
        <w:rPr>
          <w:rStyle w:val="lev"/>
          <w:rFonts w:ascii="Arial" w:hAnsi="Arial" w:cs="Arial"/>
          <w:smallCaps/>
          <w:u w:val="single"/>
        </w:rPr>
        <w:t>Prélèvement</w:t>
      </w:r>
      <w:r w:rsidRPr="009318CF">
        <w:rPr>
          <w:rStyle w:val="lev"/>
          <w:rFonts w:ascii="Arial" w:hAnsi="Arial" w:cs="Arial"/>
        </w:rPr>
        <w:t xml:space="preserve"> </w:t>
      </w:r>
      <w:r>
        <w:rPr>
          <w:rStyle w:val="lev"/>
          <w:rFonts w:ascii="Arial" w:hAnsi="Arial" w:cs="Arial"/>
        </w:rPr>
        <w:t xml:space="preserve"> </w:t>
      </w:r>
      <w:r w:rsidRPr="009318CF">
        <w:rPr>
          <w:rFonts w:ascii="Arial" w:hAnsi="Arial" w:cs="Arial"/>
          <w:sz w:val="14"/>
          <w:szCs w:val="16"/>
        </w:rPr>
        <w:t></w:t>
      </w:r>
      <w:r w:rsidR="00767973">
        <w:rPr>
          <w:rFonts w:ascii="Arial" w:hAnsi="Arial" w:cs="Arial"/>
          <w:sz w:val="14"/>
          <w:szCs w:val="16"/>
        </w:rPr>
        <w:t xml:space="preserve"> </w:t>
      </w:r>
      <w:r w:rsidRPr="009318CF">
        <w:rPr>
          <w:rStyle w:val="lev"/>
          <w:rFonts w:ascii="Arial" w:hAnsi="Arial" w:cs="Arial"/>
        </w:rPr>
        <w:t xml:space="preserve">Date et heure de prélèvement </w:t>
      </w:r>
      <w:r w:rsidRPr="009318CF">
        <w:rPr>
          <w:rFonts w:ascii="Arial" w:hAnsi="Arial" w:cs="Arial"/>
        </w:rPr>
        <w:t>:</w:t>
      </w:r>
      <w:r w:rsidR="00767973">
        <w:rPr>
          <w:rFonts w:ascii="Arial" w:hAnsi="Arial" w:cs="Arial"/>
        </w:rPr>
        <w:t>……………….</w:t>
      </w:r>
    </w:p>
    <w:p w:rsidR="009C13BD" w:rsidRPr="009318CF" w:rsidRDefault="009C13BD" w:rsidP="009C13BD">
      <w:pPr>
        <w:spacing w:after="0"/>
        <w:ind w:left="708" w:firstLine="708"/>
        <w:rPr>
          <w:rFonts w:ascii="Arial" w:hAnsi="Arial" w:cs="Arial"/>
        </w:rPr>
      </w:pPr>
      <w:r w:rsidRPr="009318CF">
        <w:rPr>
          <w:rFonts w:ascii="Arial" w:hAnsi="Arial" w:cs="Arial"/>
          <w:sz w:val="14"/>
          <w:szCs w:val="16"/>
        </w:rPr>
        <w:t></w:t>
      </w:r>
      <w:r w:rsidR="00767973">
        <w:rPr>
          <w:rFonts w:ascii="Arial" w:hAnsi="Arial" w:cs="Arial"/>
          <w:sz w:val="14"/>
          <w:szCs w:val="16"/>
        </w:rPr>
        <w:t xml:space="preserve"> </w:t>
      </w:r>
      <w:r w:rsidRPr="009318CF">
        <w:rPr>
          <w:rFonts w:ascii="Arial" w:hAnsi="Arial" w:cs="Arial"/>
        </w:rPr>
        <w:t xml:space="preserve">Identité du préleveur </w:t>
      </w:r>
      <w:r w:rsidRPr="009318CF">
        <w:rPr>
          <w:rStyle w:val="Accentuation"/>
          <w:rFonts w:ascii="Arial" w:hAnsi="Arial" w:cs="Arial"/>
          <w:sz w:val="18"/>
          <w:szCs w:val="20"/>
        </w:rPr>
        <w:t>(nom, prénom, qualité</w:t>
      </w:r>
      <w:r w:rsidRPr="009318CF">
        <w:rPr>
          <w:rFonts w:ascii="Arial" w:hAnsi="Arial" w:cs="Arial"/>
        </w:rPr>
        <w:t>) :</w:t>
      </w:r>
      <w:r w:rsidRPr="009318CF">
        <w:rPr>
          <w:rFonts w:ascii="Arial" w:hAnsi="Arial" w:cs="Arial"/>
        </w:rPr>
        <w:fldChar w:fldCharType="begin">
          <w:ffData>
            <w:name w:val="Texte20"/>
            <w:enabled/>
            <w:calcOnExit w:val="0"/>
            <w:textInput/>
          </w:ffData>
        </w:fldChar>
      </w:r>
      <w:bookmarkStart w:id="8" w:name="Texte20"/>
      <w:r w:rsidRPr="009318CF">
        <w:rPr>
          <w:rFonts w:ascii="Arial" w:hAnsi="Arial" w:cs="Arial"/>
        </w:rPr>
        <w:instrText xml:space="preserve"> FORMTEXT </w:instrText>
      </w:r>
      <w:r w:rsidRPr="009318CF">
        <w:rPr>
          <w:rFonts w:ascii="Arial" w:hAnsi="Arial" w:cs="Arial"/>
        </w:rPr>
      </w:r>
      <w:r w:rsidRPr="009318CF">
        <w:rPr>
          <w:rFonts w:ascii="Arial" w:hAnsi="Arial" w:cs="Arial"/>
        </w:rPr>
        <w:fldChar w:fldCharType="separate"/>
      </w:r>
      <w:r w:rsidRPr="009318CF">
        <w:rPr>
          <w:rFonts w:ascii="Arial" w:hAnsi="Arial" w:cs="Arial"/>
          <w:noProof/>
        </w:rPr>
        <w:t> </w:t>
      </w:r>
      <w:r w:rsidRPr="009318CF">
        <w:rPr>
          <w:rFonts w:ascii="Arial" w:hAnsi="Arial" w:cs="Arial"/>
          <w:noProof/>
        </w:rPr>
        <w:t> </w:t>
      </w:r>
      <w:r w:rsidRPr="009318CF">
        <w:rPr>
          <w:rFonts w:ascii="Arial" w:hAnsi="Arial" w:cs="Arial"/>
          <w:noProof/>
        </w:rPr>
        <w:t> </w:t>
      </w:r>
      <w:r w:rsidRPr="009318CF">
        <w:rPr>
          <w:rFonts w:ascii="Arial" w:hAnsi="Arial" w:cs="Arial"/>
          <w:noProof/>
        </w:rPr>
        <w:t> </w:t>
      </w:r>
      <w:r w:rsidRPr="009318CF">
        <w:rPr>
          <w:rFonts w:ascii="Arial" w:hAnsi="Arial" w:cs="Arial"/>
          <w:noProof/>
        </w:rPr>
        <w:t> </w:t>
      </w:r>
      <w:r w:rsidRPr="009318CF">
        <w:rPr>
          <w:rFonts w:ascii="Arial" w:hAnsi="Arial" w:cs="Arial"/>
        </w:rPr>
        <w:fldChar w:fldCharType="end"/>
      </w:r>
      <w:bookmarkEnd w:id="8"/>
    </w:p>
    <w:p w:rsidR="009C13BD" w:rsidRPr="009318CF" w:rsidRDefault="009C13BD" w:rsidP="009C13BD">
      <w:pPr>
        <w:spacing w:after="0"/>
        <w:ind w:left="708" w:firstLine="708"/>
        <w:rPr>
          <w:rFonts w:ascii="Arial" w:hAnsi="Arial" w:cs="Arial"/>
        </w:rPr>
      </w:pPr>
      <w:r w:rsidRPr="009318CF">
        <w:rPr>
          <w:rFonts w:ascii="Arial" w:hAnsi="Arial" w:cs="Arial"/>
          <w:sz w:val="14"/>
          <w:szCs w:val="16"/>
        </w:rPr>
        <w:t></w:t>
      </w:r>
      <w:r w:rsidR="00767973">
        <w:rPr>
          <w:rFonts w:ascii="Arial" w:hAnsi="Arial" w:cs="Arial"/>
          <w:sz w:val="14"/>
          <w:szCs w:val="16"/>
        </w:rPr>
        <w:t xml:space="preserve"> </w:t>
      </w:r>
      <w:r w:rsidRPr="009318CF">
        <w:rPr>
          <w:rFonts w:ascii="Arial" w:hAnsi="Arial" w:cs="Arial"/>
        </w:rPr>
        <w:t xml:space="preserve">Nombre d’échantillons : </w:t>
      </w:r>
      <w:r w:rsidR="00767973">
        <w:rPr>
          <w:rFonts w:ascii="Arial" w:hAnsi="Arial" w:cs="Arial"/>
        </w:rPr>
        <w:t>…………….</w:t>
      </w:r>
      <w:r w:rsidRPr="009318CF">
        <w:rPr>
          <w:rFonts w:ascii="Arial" w:hAnsi="Arial" w:cs="Arial"/>
        </w:rPr>
        <w:t xml:space="preserve">T° amb. </w:t>
      </w:r>
      <w:r w:rsidRPr="009318CF">
        <w:rPr>
          <w:rFonts w:ascii="Arial" w:hAnsi="Arial" w:cs="Arial"/>
        </w:rPr>
        <w:fldChar w:fldCharType="begin">
          <w:ffData>
            <w:name w:val="CaseACocher4"/>
            <w:enabled/>
            <w:calcOnExit w:val="0"/>
            <w:checkBox>
              <w:sizeAuto/>
              <w:default w:val="0"/>
            </w:checkBox>
          </w:ffData>
        </w:fldChar>
      </w:r>
      <w:bookmarkStart w:id="9" w:name="CaseACocher4"/>
      <w:r w:rsidRPr="009318CF">
        <w:rPr>
          <w:rFonts w:ascii="Arial" w:hAnsi="Arial" w:cs="Arial"/>
        </w:rPr>
        <w:instrText xml:space="preserve"> FORMCHECKBOX </w:instrText>
      </w:r>
      <w:r w:rsidR="00C063C3">
        <w:rPr>
          <w:rFonts w:ascii="Arial" w:hAnsi="Arial" w:cs="Arial"/>
        </w:rPr>
      </w:r>
      <w:r w:rsidR="00C063C3">
        <w:rPr>
          <w:rFonts w:ascii="Arial" w:hAnsi="Arial" w:cs="Arial"/>
        </w:rPr>
        <w:fldChar w:fldCharType="separate"/>
      </w:r>
      <w:r w:rsidRPr="009318CF">
        <w:rPr>
          <w:rFonts w:ascii="Arial" w:hAnsi="Arial" w:cs="Arial"/>
        </w:rPr>
        <w:fldChar w:fldCharType="end"/>
      </w:r>
      <w:bookmarkEnd w:id="9"/>
      <w:r w:rsidRPr="009318CF">
        <w:rPr>
          <w:rFonts w:ascii="Arial" w:hAnsi="Arial" w:cs="Arial"/>
        </w:rPr>
        <w:tab/>
        <w:t xml:space="preserve">      + </w:t>
      </w:r>
      <w:smartTag w:uri="urn:schemas-microsoft-com:office:smarttags" w:element="metricconverter">
        <w:smartTagPr>
          <w:attr w:name="ProductID" w:val="4ﾰC"/>
        </w:smartTagPr>
        <w:smartTag w:uri="urn:schemas-microsoft-com:office:smarttags" w:element="place">
          <w:smartTagPr>
            <w:attr w:name="ProductID" w:val="4ﾰC"/>
          </w:smartTagPr>
          <w:r w:rsidRPr="009318CF">
            <w:rPr>
              <w:rFonts w:ascii="Arial" w:hAnsi="Arial" w:cs="Arial"/>
            </w:rPr>
            <w:t>4°C</w:t>
          </w:r>
        </w:smartTag>
      </w:smartTag>
      <w:r w:rsidRPr="009318CF">
        <w:rPr>
          <w:rFonts w:ascii="Arial" w:hAnsi="Arial" w:cs="Arial"/>
        </w:rPr>
        <w:t xml:space="preserve"> </w:t>
      </w:r>
      <w:r w:rsidRPr="009318CF">
        <w:rPr>
          <w:rFonts w:ascii="Arial" w:hAnsi="Arial" w:cs="Arial"/>
        </w:rPr>
        <w:fldChar w:fldCharType="begin">
          <w:ffData>
            <w:name w:val="CaseACocher5"/>
            <w:enabled/>
            <w:calcOnExit w:val="0"/>
            <w:checkBox>
              <w:sizeAuto/>
              <w:default w:val="0"/>
            </w:checkBox>
          </w:ffData>
        </w:fldChar>
      </w:r>
      <w:bookmarkStart w:id="10" w:name="CaseACocher5"/>
      <w:r w:rsidRPr="009318CF">
        <w:rPr>
          <w:rFonts w:ascii="Arial" w:hAnsi="Arial" w:cs="Arial"/>
        </w:rPr>
        <w:instrText xml:space="preserve"> FORMCHECKBOX </w:instrText>
      </w:r>
      <w:r w:rsidR="00C063C3">
        <w:rPr>
          <w:rFonts w:ascii="Arial" w:hAnsi="Arial" w:cs="Arial"/>
        </w:rPr>
      </w:r>
      <w:r w:rsidR="00C063C3">
        <w:rPr>
          <w:rFonts w:ascii="Arial" w:hAnsi="Arial" w:cs="Arial"/>
        </w:rPr>
        <w:fldChar w:fldCharType="separate"/>
      </w:r>
      <w:r w:rsidRPr="009318CF">
        <w:rPr>
          <w:rFonts w:ascii="Arial" w:hAnsi="Arial" w:cs="Arial"/>
        </w:rPr>
        <w:fldChar w:fldCharType="end"/>
      </w:r>
      <w:bookmarkEnd w:id="10"/>
      <w:r w:rsidRPr="009318CF">
        <w:rPr>
          <w:rFonts w:ascii="Arial" w:hAnsi="Arial" w:cs="Arial"/>
        </w:rPr>
        <w:tab/>
        <w:t xml:space="preserve">           – </w:t>
      </w:r>
      <w:smartTag w:uri="urn:schemas-microsoft-com:office:smarttags" w:element="metricconverter">
        <w:smartTagPr>
          <w:attr w:name="ProductID" w:val="20 ﾰC"/>
        </w:smartTagPr>
        <w:r w:rsidRPr="009318CF">
          <w:rPr>
            <w:rFonts w:ascii="Arial" w:hAnsi="Arial" w:cs="Arial"/>
          </w:rPr>
          <w:t>20 °C</w:t>
        </w:r>
      </w:smartTag>
      <w:r w:rsidRPr="009318CF">
        <w:rPr>
          <w:rFonts w:ascii="Arial" w:hAnsi="Arial" w:cs="Arial"/>
        </w:rPr>
        <w:fldChar w:fldCharType="begin">
          <w:ffData>
            <w:name w:val="CaseACocher6"/>
            <w:enabled/>
            <w:calcOnExit w:val="0"/>
            <w:checkBox>
              <w:sizeAuto/>
              <w:default w:val="0"/>
            </w:checkBox>
          </w:ffData>
        </w:fldChar>
      </w:r>
      <w:bookmarkStart w:id="11" w:name="CaseACocher6"/>
      <w:r w:rsidRPr="009318CF">
        <w:rPr>
          <w:rFonts w:ascii="Arial" w:hAnsi="Arial" w:cs="Arial"/>
        </w:rPr>
        <w:instrText xml:space="preserve"> FORMCHECKBOX </w:instrText>
      </w:r>
      <w:r w:rsidR="00C063C3">
        <w:rPr>
          <w:rFonts w:ascii="Arial" w:hAnsi="Arial" w:cs="Arial"/>
        </w:rPr>
      </w:r>
      <w:r w:rsidR="00C063C3">
        <w:rPr>
          <w:rFonts w:ascii="Arial" w:hAnsi="Arial" w:cs="Arial"/>
        </w:rPr>
        <w:fldChar w:fldCharType="separate"/>
      </w:r>
      <w:r w:rsidRPr="009318CF">
        <w:rPr>
          <w:rFonts w:ascii="Arial" w:hAnsi="Arial" w:cs="Arial"/>
        </w:rPr>
        <w:fldChar w:fldCharType="end"/>
      </w:r>
      <w:bookmarkEnd w:id="11"/>
    </w:p>
    <w:p w:rsidR="009C13BD" w:rsidRPr="009318CF" w:rsidRDefault="009C13BD" w:rsidP="009C13BD">
      <w:pPr>
        <w:spacing w:after="0"/>
        <w:ind w:left="708" w:firstLine="708"/>
        <w:rPr>
          <w:rFonts w:ascii="Arial" w:hAnsi="Arial" w:cs="Arial"/>
        </w:rPr>
      </w:pPr>
      <w:r w:rsidRPr="009318CF">
        <w:rPr>
          <w:rFonts w:ascii="Arial" w:hAnsi="Arial" w:cs="Arial"/>
          <w:sz w:val="14"/>
          <w:szCs w:val="16"/>
        </w:rPr>
        <w:t></w:t>
      </w:r>
      <w:r w:rsidR="00767973">
        <w:rPr>
          <w:rFonts w:ascii="Arial" w:hAnsi="Arial" w:cs="Arial"/>
          <w:sz w:val="14"/>
          <w:szCs w:val="16"/>
        </w:rPr>
        <w:t xml:space="preserve"> </w:t>
      </w:r>
      <w:r w:rsidRPr="009318CF">
        <w:rPr>
          <w:rFonts w:ascii="Arial" w:hAnsi="Arial" w:cs="Arial"/>
        </w:rPr>
        <w:t xml:space="preserve">Nature: </w:t>
      </w:r>
      <w:r w:rsidRPr="009318CF">
        <w:rPr>
          <w:rStyle w:val="Accentuation"/>
          <w:rFonts w:ascii="Arial" w:hAnsi="Arial" w:cs="Arial"/>
          <w:sz w:val="18"/>
          <w:szCs w:val="20"/>
        </w:rPr>
        <w:t>(sang, sérum, plasma, urines, LCR, autres) :</w:t>
      </w:r>
      <w:bookmarkStart w:id="12" w:name="Texte17"/>
      <w:r w:rsidR="00767973">
        <w:rPr>
          <w:rStyle w:val="Accentuation"/>
          <w:rFonts w:ascii="Arial" w:hAnsi="Arial" w:cs="Arial"/>
          <w:sz w:val="18"/>
          <w:szCs w:val="20"/>
        </w:rPr>
        <w:t>………………………….</w:t>
      </w:r>
      <w:r w:rsidRPr="009318CF">
        <w:rPr>
          <w:rFonts w:ascii="Arial" w:hAnsi="Arial" w:cs="Arial"/>
        </w:rPr>
        <w:fldChar w:fldCharType="begin">
          <w:ffData>
            <w:name w:val="Texte17"/>
            <w:enabled/>
            <w:calcOnExit w:val="0"/>
            <w:textInput/>
          </w:ffData>
        </w:fldChar>
      </w:r>
      <w:r w:rsidRPr="009318CF">
        <w:rPr>
          <w:rFonts w:ascii="Arial" w:hAnsi="Arial" w:cs="Arial"/>
        </w:rPr>
        <w:instrText xml:space="preserve"> FORMTEXT </w:instrText>
      </w:r>
      <w:r w:rsidRPr="009318CF">
        <w:rPr>
          <w:rFonts w:ascii="Arial" w:hAnsi="Arial" w:cs="Arial"/>
        </w:rPr>
      </w:r>
      <w:r w:rsidRPr="009318CF">
        <w:rPr>
          <w:rFonts w:ascii="Arial" w:hAnsi="Arial" w:cs="Arial"/>
        </w:rPr>
        <w:fldChar w:fldCharType="separate"/>
      </w:r>
      <w:r w:rsidRPr="009318CF">
        <w:rPr>
          <w:rFonts w:ascii="Arial" w:hAnsi="Arial" w:cs="Arial"/>
          <w:noProof/>
        </w:rPr>
        <w:t> </w:t>
      </w:r>
      <w:r w:rsidRPr="009318CF">
        <w:rPr>
          <w:rFonts w:ascii="Arial" w:hAnsi="Arial" w:cs="Arial"/>
          <w:noProof/>
        </w:rPr>
        <w:t> </w:t>
      </w:r>
      <w:r w:rsidRPr="009318CF">
        <w:rPr>
          <w:rFonts w:ascii="Arial" w:hAnsi="Arial" w:cs="Arial"/>
          <w:noProof/>
        </w:rPr>
        <w:t> </w:t>
      </w:r>
      <w:r w:rsidRPr="009318CF">
        <w:rPr>
          <w:rFonts w:ascii="Arial" w:hAnsi="Arial" w:cs="Arial"/>
          <w:noProof/>
        </w:rPr>
        <w:t> </w:t>
      </w:r>
      <w:r w:rsidRPr="009318CF">
        <w:rPr>
          <w:rFonts w:ascii="Arial" w:hAnsi="Arial" w:cs="Arial"/>
          <w:noProof/>
        </w:rPr>
        <w:t> </w:t>
      </w:r>
      <w:r w:rsidRPr="009318CF">
        <w:rPr>
          <w:rFonts w:ascii="Arial" w:hAnsi="Arial" w:cs="Arial"/>
        </w:rPr>
        <w:fldChar w:fldCharType="end"/>
      </w:r>
      <w:bookmarkEnd w:id="12"/>
    </w:p>
    <w:p w:rsidR="009C13BD" w:rsidRPr="009318CF" w:rsidRDefault="009C13BD" w:rsidP="009C13BD">
      <w:pPr>
        <w:spacing w:after="0"/>
        <w:ind w:left="708" w:firstLine="708"/>
        <w:rPr>
          <w:rFonts w:ascii="Arial" w:hAnsi="Arial" w:cs="Arial"/>
        </w:rPr>
      </w:pPr>
      <w:r w:rsidRPr="009318CF">
        <w:rPr>
          <w:rFonts w:ascii="Arial" w:hAnsi="Arial" w:cs="Arial"/>
          <w:sz w:val="14"/>
          <w:szCs w:val="16"/>
        </w:rPr>
        <w:t></w:t>
      </w:r>
      <w:r w:rsidR="00767973">
        <w:rPr>
          <w:rFonts w:ascii="Arial" w:hAnsi="Arial" w:cs="Arial"/>
          <w:sz w:val="14"/>
          <w:szCs w:val="16"/>
        </w:rPr>
        <w:t xml:space="preserve"> </w:t>
      </w:r>
      <w:r w:rsidRPr="009318CF">
        <w:rPr>
          <w:rFonts w:ascii="Arial" w:hAnsi="Arial" w:cs="Arial"/>
        </w:rPr>
        <w:t>Si prélèvement sanguin, préciser la nature de l’anticoagulant utilisé</w:t>
      </w:r>
      <w:r w:rsidR="00767973">
        <w:rPr>
          <w:rFonts w:ascii="Arial" w:hAnsi="Arial" w:cs="Arial"/>
        </w:rPr>
        <w:t xml:space="preserve"> (</w:t>
      </w:r>
      <w:r w:rsidR="00767973" w:rsidRPr="00767973">
        <w:rPr>
          <w:rFonts w:ascii="Arial" w:hAnsi="Arial" w:cs="Arial"/>
          <w:i/>
          <w:sz w:val="16"/>
        </w:rPr>
        <w:t>si tube secondaire</w:t>
      </w:r>
      <w:r w:rsidR="00767973">
        <w:rPr>
          <w:rFonts w:ascii="Arial" w:hAnsi="Arial" w:cs="Arial"/>
        </w:rPr>
        <w:t>)</w:t>
      </w:r>
      <w:r w:rsidRPr="009318CF">
        <w:rPr>
          <w:rFonts w:ascii="Arial" w:hAnsi="Arial" w:cs="Arial"/>
        </w:rPr>
        <w:t xml:space="preserve"> : </w:t>
      </w:r>
      <w:bookmarkStart w:id="13" w:name="Texte18"/>
      <w:r w:rsidRPr="009318CF">
        <w:rPr>
          <w:rFonts w:ascii="Arial" w:hAnsi="Arial" w:cs="Arial"/>
        </w:rPr>
        <w:fldChar w:fldCharType="begin">
          <w:ffData>
            <w:name w:val="Texte18"/>
            <w:enabled/>
            <w:calcOnExit w:val="0"/>
            <w:textInput/>
          </w:ffData>
        </w:fldChar>
      </w:r>
      <w:r w:rsidRPr="009318CF">
        <w:rPr>
          <w:rFonts w:ascii="Arial" w:hAnsi="Arial" w:cs="Arial"/>
        </w:rPr>
        <w:instrText xml:space="preserve"> FORMTEXT </w:instrText>
      </w:r>
      <w:r w:rsidRPr="009318CF">
        <w:rPr>
          <w:rFonts w:ascii="Arial" w:hAnsi="Arial" w:cs="Arial"/>
        </w:rPr>
      </w:r>
      <w:r w:rsidRPr="009318CF">
        <w:rPr>
          <w:rFonts w:ascii="Arial" w:hAnsi="Arial" w:cs="Arial"/>
        </w:rPr>
        <w:fldChar w:fldCharType="separate"/>
      </w:r>
      <w:r w:rsidRPr="009318CF">
        <w:rPr>
          <w:rFonts w:ascii="Arial" w:hAnsi="Arial" w:cs="Arial"/>
          <w:noProof/>
        </w:rPr>
        <w:t> </w:t>
      </w:r>
      <w:r w:rsidRPr="009318CF">
        <w:rPr>
          <w:rFonts w:ascii="Arial" w:hAnsi="Arial" w:cs="Arial"/>
          <w:noProof/>
        </w:rPr>
        <w:t> </w:t>
      </w:r>
      <w:r w:rsidRPr="009318CF">
        <w:rPr>
          <w:rFonts w:ascii="Arial" w:hAnsi="Arial" w:cs="Arial"/>
          <w:noProof/>
        </w:rPr>
        <w:t> </w:t>
      </w:r>
      <w:r w:rsidRPr="009318CF">
        <w:rPr>
          <w:rFonts w:ascii="Arial" w:hAnsi="Arial" w:cs="Arial"/>
          <w:noProof/>
        </w:rPr>
        <w:t> </w:t>
      </w:r>
      <w:r w:rsidRPr="009318CF">
        <w:rPr>
          <w:rFonts w:ascii="Arial" w:hAnsi="Arial" w:cs="Arial"/>
          <w:noProof/>
        </w:rPr>
        <w:t> </w:t>
      </w:r>
      <w:r w:rsidRPr="009318CF">
        <w:rPr>
          <w:rFonts w:ascii="Arial" w:hAnsi="Arial" w:cs="Arial"/>
        </w:rPr>
        <w:fldChar w:fldCharType="end"/>
      </w:r>
      <w:bookmarkEnd w:id="13"/>
    </w:p>
    <w:p w:rsidR="00767973" w:rsidRPr="009318CF" w:rsidRDefault="00767973" w:rsidP="00767973">
      <w:pPr>
        <w:spacing w:after="0"/>
        <w:ind w:left="1418"/>
        <w:rPr>
          <w:rFonts w:ascii="Arial" w:hAnsi="Arial" w:cs="Arial"/>
        </w:rPr>
      </w:pPr>
      <w:r w:rsidRPr="009318CF">
        <w:rPr>
          <w:rFonts w:ascii="Arial" w:hAnsi="Arial" w:cs="Arial"/>
          <w:sz w:val="14"/>
          <w:szCs w:val="16"/>
        </w:rPr>
        <w:t></w:t>
      </w:r>
      <w:r>
        <w:rPr>
          <w:rFonts w:ascii="Arial" w:hAnsi="Arial" w:cs="Arial"/>
          <w:sz w:val="14"/>
          <w:szCs w:val="16"/>
        </w:rPr>
        <w:t xml:space="preserve"> </w:t>
      </w:r>
      <w:r w:rsidRPr="009318CF">
        <w:rPr>
          <w:rFonts w:ascii="Arial" w:hAnsi="Arial" w:cs="Arial"/>
        </w:rPr>
        <w:t xml:space="preserve">Grossesse :        OUI </w:t>
      </w:r>
      <w:r w:rsidRPr="009318CF">
        <w:rPr>
          <w:rFonts w:ascii="Arial" w:hAnsi="Arial" w:cs="Arial"/>
        </w:rPr>
        <w:fldChar w:fldCharType="begin">
          <w:ffData>
            <w:name w:val="CaseACocher1"/>
            <w:enabled/>
            <w:calcOnExit w:val="0"/>
            <w:checkBox>
              <w:sizeAuto/>
              <w:default w:val="0"/>
              <w:checked w:val="0"/>
            </w:checkBox>
          </w:ffData>
        </w:fldChar>
      </w:r>
      <w:bookmarkStart w:id="14" w:name="CaseACocher1"/>
      <w:r w:rsidRPr="009318CF">
        <w:rPr>
          <w:rFonts w:ascii="Arial" w:hAnsi="Arial" w:cs="Arial"/>
        </w:rPr>
        <w:instrText xml:space="preserve"> FORMCHECKBOX </w:instrText>
      </w:r>
      <w:r w:rsidR="00C063C3">
        <w:rPr>
          <w:rFonts w:ascii="Arial" w:hAnsi="Arial" w:cs="Arial"/>
        </w:rPr>
      </w:r>
      <w:r w:rsidR="00C063C3">
        <w:rPr>
          <w:rFonts w:ascii="Arial" w:hAnsi="Arial" w:cs="Arial"/>
        </w:rPr>
        <w:fldChar w:fldCharType="separate"/>
      </w:r>
      <w:r w:rsidRPr="009318CF">
        <w:rPr>
          <w:rFonts w:ascii="Arial" w:hAnsi="Arial" w:cs="Arial"/>
        </w:rPr>
        <w:fldChar w:fldCharType="end"/>
      </w:r>
      <w:bookmarkEnd w:id="14"/>
      <w:r>
        <w:rPr>
          <w:rFonts w:ascii="Arial" w:hAnsi="Arial" w:cs="Arial"/>
        </w:rPr>
        <w:t xml:space="preserve">   </w:t>
      </w:r>
      <w:r w:rsidRPr="009318CF">
        <w:rPr>
          <w:rFonts w:ascii="Arial" w:hAnsi="Arial" w:cs="Arial"/>
        </w:rPr>
        <w:t xml:space="preserve">NON </w:t>
      </w:r>
      <w:r w:rsidRPr="009318CF">
        <w:rPr>
          <w:rFonts w:ascii="Arial" w:hAnsi="Arial" w:cs="Arial"/>
        </w:rPr>
        <w:fldChar w:fldCharType="begin">
          <w:ffData>
            <w:name w:val="CaseACocher2"/>
            <w:enabled/>
            <w:calcOnExit w:val="0"/>
            <w:checkBox>
              <w:sizeAuto/>
              <w:default w:val="0"/>
            </w:checkBox>
          </w:ffData>
        </w:fldChar>
      </w:r>
      <w:bookmarkStart w:id="15" w:name="CaseACocher2"/>
      <w:r w:rsidRPr="009318CF">
        <w:rPr>
          <w:rFonts w:ascii="Arial" w:hAnsi="Arial" w:cs="Arial"/>
        </w:rPr>
        <w:instrText xml:space="preserve"> FORMCHECKBOX </w:instrText>
      </w:r>
      <w:r w:rsidR="00C063C3">
        <w:rPr>
          <w:rFonts w:ascii="Arial" w:hAnsi="Arial" w:cs="Arial"/>
        </w:rPr>
      </w:r>
      <w:r w:rsidR="00C063C3">
        <w:rPr>
          <w:rFonts w:ascii="Arial" w:hAnsi="Arial" w:cs="Arial"/>
        </w:rPr>
        <w:fldChar w:fldCharType="separate"/>
      </w:r>
      <w:r w:rsidRPr="009318CF">
        <w:rPr>
          <w:rFonts w:ascii="Arial" w:hAnsi="Arial" w:cs="Arial"/>
        </w:rPr>
        <w:fldChar w:fldCharType="end"/>
      </w:r>
      <w:bookmarkEnd w:id="15"/>
      <w:r w:rsidRPr="009318CF">
        <w:rPr>
          <w:rFonts w:ascii="Arial" w:hAnsi="Arial" w:cs="Arial"/>
        </w:rPr>
        <w:t xml:space="preserve"> </w:t>
      </w:r>
    </w:p>
    <w:p w:rsidR="009C13BD" w:rsidRPr="009318CF" w:rsidRDefault="009C13BD" w:rsidP="009C13BD">
      <w:pPr>
        <w:spacing w:after="0"/>
        <w:ind w:left="708" w:firstLine="708"/>
        <w:rPr>
          <w:rStyle w:val="Accentuation"/>
          <w:rFonts w:ascii="Arial" w:hAnsi="Arial" w:cs="Arial"/>
          <w:sz w:val="18"/>
          <w:szCs w:val="20"/>
        </w:rPr>
      </w:pPr>
      <w:r w:rsidRPr="009318CF">
        <w:rPr>
          <w:rFonts w:ascii="Arial" w:hAnsi="Arial" w:cs="Arial"/>
          <w:sz w:val="14"/>
          <w:szCs w:val="16"/>
        </w:rPr>
        <w:t></w:t>
      </w:r>
      <w:r w:rsidR="00767973">
        <w:rPr>
          <w:rFonts w:ascii="Arial" w:hAnsi="Arial" w:cs="Arial"/>
          <w:sz w:val="14"/>
          <w:szCs w:val="16"/>
        </w:rPr>
        <w:t xml:space="preserve"> </w:t>
      </w:r>
      <w:r w:rsidRPr="009318CF">
        <w:rPr>
          <w:rFonts w:ascii="Arial" w:hAnsi="Arial" w:cs="Arial"/>
        </w:rPr>
        <w:t>Conditions de prélèvement (</w:t>
      </w:r>
      <w:r w:rsidRPr="009318CF">
        <w:rPr>
          <w:rStyle w:val="Accentuation"/>
          <w:rFonts w:ascii="Arial" w:hAnsi="Arial" w:cs="Arial"/>
          <w:sz w:val="18"/>
          <w:szCs w:val="20"/>
        </w:rPr>
        <w:t>à jeun ? horaires de prise de médicament à doser ? autres ?……) :</w:t>
      </w:r>
      <w:bookmarkStart w:id="16" w:name="Texte19"/>
    </w:p>
    <w:p w:rsidR="009C13BD" w:rsidRPr="009318CF" w:rsidRDefault="00DD645F" w:rsidP="009C13BD">
      <w:pPr>
        <w:spacing w:after="0"/>
        <w:ind w:left="1418"/>
        <w:rPr>
          <w:rStyle w:val="Accentuation"/>
          <w:rFonts w:ascii="Arial" w:hAnsi="Arial" w:cs="Arial"/>
          <w:sz w:val="18"/>
          <w:szCs w:val="20"/>
        </w:rPr>
      </w:pPr>
      <w:r>
        <w:rPr>
          <w:rFonts w:ascii="Arial" w:hAnsi="Arial" w:cs="Arial"/>
          <w:b/>
          <w:bCs/>
          <w:noProof/>
          <w:lang w:eastAsia="fr-FR"/>
        </w:rPr>
        <mc:AlternateContent>
          <mc:Choice Requires="wps">
            <w:drawing>
              <wp:anchor distT="0" distB="0" distL="114300" distR="114300" simplePos="0" relativeHeight="251658239" behindDoc="0" locked="0" layoutInCell="1" allowOverlap="1">
                <wp:simplePos x="0" y="0"/>
                <wp:positionH relativeFrom="column">
                  <wp:posOffset>-104775</wp:posOffset>
                </wp:positionH>
                <wp:positionV relativeFrom="paragraph">
                  <wp:posOffset>114300</wp:posOffset>
                </wp:positionV>
                <wp:extent cx="1628775" cy="238125"/>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1628775" cy="238125"/>
                        </a:xfrm>
                        <a:prstGeom prst="rect">
                          <a:avLst/>
                        </a:prstGeom>
                        <a:noFill/>
                        <a:ln w="6350">
                          <a:noFill/>
                        </a:ln>
                      </wps:spPr>
                      <wps:txbx>
                        <w:txbxContent>
                          <w:p w:rsidR="004D484B" w:rsidRDefault="004D3487">
                            <w:pPr>
                              <w:rPr>
                                <w:i/>
                                <w:sz w:val="18"/>
                              </w:rPr>
                            </w:pPr>
                            <w:r>
                              <w:rPr>
                                <w:i/>
                                <w:sz w:val="18"/>
                              </w:rPr>
                              <w:t>Partie</w:t>
                            </w:r>
                            <w:r w:rsidR="004D484B" w:rsidRPr="004D484B">
                              <w:rPr>
                                <w:i/>
                                <w:sz w:val="18"/>
                              </w:rPr>
                              <w:t xml:space="preserve"> reservé</w:t>
                            </w:r>
                            <w:r>
                              <w:rPr>
                                <w:i/>
                                <w:sz w:val="18"/>
                              </w:rPr>
                              <w:t>e</w:t>
                            </w:r>
                            <w:r w:rsidR="004D484B" w:rsidRPr="004D484B">
                              <w:rPr>
                                <w:i/>
                                <w:sz w:val="18"/>
                              </w:rPr>
                              <w:t xml:space="preserve"> au Laboratoire</w:t>
                            </w:r>
                          </w:p>
                          <w:p w:rsidR="004D484B" w:rsidRPr="004D484B" w:rsidRDefault="004D484B">
                            <w:pPr>
                              <w:rPr>
                                <w:i/>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32" type="#_x0000_t202" style="position:absolute;left:0;text-align:left;margin-left:-8.25pt;margin-top:9pt;width:128.25pt;height:18.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" filled="f" stroked="f" strokeweight=".5pt">
                <v:textbox>
                  <w:txbxContent>
                    <w:p w:rsidR="004D484B" w:rsidRDefault="004D3487">
                      <w:pPr>
                        <w:rPr>
                          <w:i/>
                          <w:sz w:val="18"/>
                        </w:rPr>
                      </w:pPr>
                      <w:r>
                        <w:rPr>
                          <w:i/>
                          <w:sz w:val="18"/>
                        </w:rPr>
                        <w:t>Partie</w:t>
                      </w:r>
                      <w:r w:rsidR="004D484B" w:rsidRPr="004D484B">
                        <w:rPr>
                          <w:i/>
                          <w:sz w:val="18"/>
                        </w:rPr>
                        <w:t xml:space="preserve"> reservé</w:t>
                      </w:r>
                      <w:r>
                        <w:rPr>
                          <w:i/>
                          <w:sz w:val="18"/>
                        </w:rPr>
                        <w:t>e</w:t>
                      </w:r>
                      <w:r w:rsidR="004D484B" w:rsidRPr="004D484B">
                        <w:rPr>
                          <w:i/>
                          <w:sz w:val="18"/>
                        </w:rPr>
                        <w:t xml:space="preserve"> au Laboratoire</w:t>
                      </w:r>
                    </w:p>
                    <w:p w:rsidR="004D484B" w:rsidRPr="004D484B" w:rsidRDefault="004D484B">
                      <w:pPr>
                        <w:rPr>
                          <w:i/>
                          <w:sz w:val="18"/>
                        </w:rPr>
                      </w:pPr>
                    </w:p>
                  </w:txbxContent>
                </v:textbox>
              </v:shape>
            </w:pict>
          </mc:Fallback>
        </mc:AlternateContent>
      </w:r>
      <w:r w:rsidR="009C13BD" w:rsidRPr="009318CF">
        <w:rPr>
          <w:rStyle w:val="Accentuation"/>
          <w:rFonts w:ascii="Arial" w:hAnsi="Arial" w:cs="Arial"/>
          <w:sz w:val="18"/>
          <w:szCs w:val="20"/>
        </w:rPr>
        <w:t>……………………………………………………………………………………………………………………………………</w:t>
      </w:r>
    </w:p>
    <w:bookmarkEnd w:id="16"/>
    <w:p w:rsidR="00F42FF6" w:rsidRDefault="00F42FF6" w:rsidP="009C13BD">
      <w:pPr>
        <w:spacing w:after="0"/>
        <w:rPr>
          <w:rStyle w:val="lev"/>
          <w:rFonts w:ascii="Arial" w:hAnsi="Arial" w:cs="Arial"/>
        </w:rPr>
      </w:pPr>
    </w:p>
    <w:p w:rsidR="00DD645F" w:rsidRPr="009318CF" w:rsidRDefault="00DD645F" w:rsidP="00DD645F">
      <w:pPr>
        <w:spacing w:after="0"/>
        <w:rPr>
          <w:rFonts w:ascii="Arial" w:hAnsi="Arial" w:cs="Arial"/>
        </w:rPr>
      </w:pPr>
      <w:r w:rsidRPr="00D4482D">
        <w:rPr>
          <w:rStyle w:val="lev"/>
          <w:rFonts w:ascii="Arial" w:hAnsi="Arial" w:cs="Arial"/>
          <w:smallCaps/>
          <w:u w:val="single"/>
        </w:rPr>
        <w:t>Réception</w:t>
      </w:r>
      <w:r w:rsidRPr="00D4482D">
        <w:rPr>
          <w:rStyle w:val="lev"/>
          <w:rFonts w:ascii="Arial" w:hAnsi="Arial" w:cs="Arial"/>
          <w:u w:val="single"/>
        </w:rPr>
        <w:t xml:space="preserve"> </w:t>
      </w:r>
      <w:r w:rsidRPr="009318CF">
        <w:rPr>
          <w:rStyle w:val="lev"/>
          <w:rFonts w:ascii="Arial" w:hAnsi="Arial" w:cs="Arial"/>
        </w:rPr>
        <w:tab/>
      </w:r>
      <w:r w:rsidRPr="009318CF">
        <w:rPr>
          <w:rFonts w:ascii="Arial" w:hAnsi="Arial" w:cs="Arial"/>
          <w:sz w:val="14"/>
          <w:szCs w:val="16"/>
        </w:rPr>
        <w:t></w:t>
      </w:r>
      <w:r>
        <w:rPr>
          <w:rFonts w:ascii="Arial" w:hAnsi="Arial" w:cs="Arial"/>
          <w:sz w:val="14"/>
          <w:szCs w:val="16"/>
        </w:rPr>
        <w:t xml:space="preserve"> </w:t>
      </w:r>
      <w:r w:rsidRPr="009318CF">
        <w:rPr>
          <w:rFonts w:ascii="Arial" w:hAnsi="Arial" w:cs="Arial"/>
        </w:rPr>
        <w:t>Date et heure :</w:t>
      </w:r>
    </w:p>
    <w:p w:rsidR="00DD645F" w:rsidRDefault="00DD645F" w:rsidP="00DD645F">
      <w:pPr>
        <w:spacing w:after="0"/>
        <w:ind w:left="708" w:firstLine="708"/>
        <w:rPr>
          <w:rStyle w:val="Accentuation"/>
          <w:rFonts w:ascii="Arial" w:hAnsi="Arial" w:cs="Arial"/>
          <w:sz w:val="18"/>
          <w:szCs w:val="20"/>
        </w:rPr>
      </w:pPr>
      <w:r w:rsidRPr="009318CF">
        <w:rPr>
          <w:rFonts w:ascii="Arial" w:hAnsi="Arial" w:cs="Arial"/>
          <w:sz w:val="14"/>
          <w:szCs w:val="16"/>
        </w:rPr>
        <w:t></w:t>
      </w:r>
      <w:r>
        <w:rPr>
          <w:rFonts w:ascii="Arial" w:hAnsi="Arial" w:cs="Arial"/>
          <w:sz w:val="14"/>
          <w:szCs w:val="16"/>
        </w:rPr>
        <w:t xml:space="preserve"> </w:t>
      </w:r>
      <w:r w:rsidRPr="009318CF">
        <w:rPr>
          <w:rFonts w:ascii="Arial" w:hAnsi="Arial" w:cs="Arial"/>
        </w:rPr>
        <w:t xml:space="preserve">Par : </w:t>
      </w:r>
      <w:r w:rsidRPr="009318CF">
        <w:rPr>
          <w:rStyle w:val="Accentuation"/>
          <w:rFonts w:ascii="Arial" w:hAnsi="Arial" w:cs="Arial"/>
          <w:sz w:val="18"/>
          <w:szCs w:val="20"/>
        </w:rPr>
        <w:t>(nom, prénom, qualité)</w:t>
      </w:r>
    </w:p>
    <w:p w:rsidR="00DD645F" w:rsidRDefault="00DD645F" w:rsidP="00DD645F">
      <w:pPr>
        <w:spacing w:after="0"/>
        <w:ind w:left="709" w:firstLine="709"/>
        <w:rPr>
          <w:rStyle w:val="Accentuation"/>
          <w:rFonts w:ascii="Arial" w:hAnsi="Arial" w:cs="Arial"/>
          <w:sz w:val="18"/>
          <w:szCs w:val="20"/>
        </w:rPr>
      </w:pPr>
      <w:r w:rsidRPr="009318CF">
        <w:rPr>
          <w:rFonts w:ascii="Arial" w:hAnsi="Arial" w:cs="Arial"/>
          <w:sz w:val="14"/>
          <w:szCs w:val="16"/>
        </w:rPr>
        <w:t></w:t>
      </w:r>
      <w:r>
        <w:rPr>
          <w:rFonts w:ascii="Arial" w:hAnsi="Arial" w:cs="Arial"/>
          <w:sz w:val="14"/>
          <w:szCs w:val="16"/>
        </w:rPr>
        <w:t xml:space="preserve"> </w:t>
      </w:r>
      <w:r w:rsidRPr="009318CF">
        <w:rPr>
          <w:rFonts w:ascii="Arial" w:hAnsi="Arial" w:cs="Arial"/>
        </w:rPr>
        <w:t xml:space="preserve">Observations : </w:t>
      </w:r>
      <w:r w:rsidRPr="009318CF">
        <w:rPr>
          <w:rStyle w:val="Accentuation"/>
          <w:rFonts w:ascii="Arial" w:hAnsi="Arial" w:cs="Arial"/>
          <w:sz w:val="18"/>
          <w:szCs w:val="20"/>
        </w:rPr>
        <w:t xml:space="preserve">(si anomalies, remplir une fiche de non-conformité et cocher) </w:t>
      </w:r>
      <w:r w:rsidRPr="009318CF">
        <w:rPr>
          <w:rStyle w:val="Accentuation"/>
          <w:rFonts w:ascii="Arial" w:hAnsi="Arial" w:cs="Arial"/>
          <w:sz w:val="18"/>
          <w:szCs w:val="20"/>
        </w:rPr>
        <w:fldChar w:fldCharType="begin">
          <w:ffData>
            <w:name w:val="CaseACocher3"/>
            <w:enabled/>
            <w:calcOnExit w:val="0"/>
            <w:checkBox>
              <w:sizeAuto/>
              <w:default w:val="0"/>
            </w:checkBox>
          </w:ffData>
        </w:fldChar>
      </w:r>
      <w:bookmarkStart w:id="17" w:name="CaseACocher3"/>
      <w:r w:rsidRPr="009318CF">
        <w:rPr>
          <w:rStyle w:val="Accentuation"/>
          <w:rFonts w:ascii="Arial" w:hAnsi="Arial" w:cs="Arial"/>
          <w:sz w:val="18"/>
          <w:szCs w:val="20"/>
        </w:rPr>
        <w:instrText xml:space="preserve"> FORMCHECKBOX </w:instrText>
      </w:r>
      <w:r w:rsidR="00C063C3">
        <w:rPr>
          <w:rStyle w:val="Accentuation"/>
          <w:rFonts w:ascii="Arial" w:hAnsi="Arial" w:cs="Arial"/>
          <w:sz w:val="18"/>
          <w:szCs w:val="20"/>
        </w:rPr>
      </w:r>
      <w:r w:rsidR="00C063C3">
        <w:rPr>
          <w:rStyle w:val="Accentuation"/>
          <w:rFonts w:ascii="Arial" w:hAnsi="Arial" w:cs="Arial"/>
          <w:sz w:val="18"/>
          <w:szCs w:val="20"/>
        </w:rPr>
        <w:fldChar w:fldCharType="separate"/>
      </w:r>
      <w:r w:rsidRPr="009318CF">
        <w:rPr>
          <w:rStyle w:val="Accentuation"/>
          <w:rFonts w:ascii="Arial" w:hAnsi="Arial" w:cs="Arial"/>
          <w:sz w:val="18"/>
          <w:szCs w:val="20"/>
        </w:rPr>
        <w:fldChar w:fldCharType="end"/>
      </w:r>
      <w:bookmarkEnd w:id="17"/>
    </w:p>
    <w:sectPr w:rsidR="00DD645F" w:rsidSect="00F42FF6">
      <w:type w:val="continuous"/>
      <w:pgSz w:w="11906" w:h="16838"/>
      <w:pgMar w:top="253" w:right="720" w:bottom="720" w:left="72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3C3" w:rsidRDefault="00C063C3" w:rsidP="00E06F3D">
      <w:pPr>
        <w:spacing w:after="0" w:line="240" w:lineRule="auto"/>
      </w:pPr>
      <w:r>
        <w:separator/>
      </w:r>
    </w:p>
  </w:endnote>
  <w:endnote w:type="continuationSeparator" w:id="0">
    <w:p w:rsidR="00C063C3" w:rsidRDefault="00C063C3" w:rsidP="00E06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F6" w:rsidRPr="0064275F" w:rsidRDefault="00F42FF6" w:rsidP="00F42FF6">
    <w:pPr>
      <w:spacing w:after="0" w:line="240" w:lineRule="auto"/>
      <w:rPr>
        <w:sz w:val="16"/>
        <w:szCs w:val="16"/>
        <w:lang w:val="en-US"/>
      </w:rPr>
    </w:pPr>
    <w:r w:rsidRPr="00521523">
      <w:rPr>
        <w:rFonts w:ascii="Arial" w:hAnsi="Arial" w:cs="Arial"/>
        <w:i/>
        <w:sz w:val="16"/>
        <w:szCs w:val="16"/>
        <w:lang w:val="en-US"/>
      </w:rPr>
      <w:t>BMS 4308 Bon de demande d'examens de laboratoire / #refe</w:t>
    </w:r>
    <w:r w:rsidRPr="0064275F">
      <w:rPr>
        <w:rFonts w:ascii="Arial" w:hAnsi="Arial" w:cs="Arial"/>
        <w:i/>
        <w:sz w:val="16"/>
        <w:szCs w:val="16"/>
        <w:lang w:val="en-US"/>
      </w:rPr>
      <w:t>rence#</w:t>
    </w:r>
    <w:r w:rsidRPr="0064275F">
      <w:rPr>
        <w:rFonts w:ascii="Arial" w:hAnsi="Arial" w:cs="Arial"/>
        <w:i/>
        <w:sz w:val="16"/>
        <w:szCs w:val="16"/>
      </w:rPr>
      <w:t>-MOD V4</w:t>
    </w:r>
    <w:r w:rsidRPr="0064275F">
      <w:rPr>
        <w:rFonts w:ascii="Arial" w:hAnsi="Arial" w:cs="Arial"/>
        <w:i/>
        <w:sz w:val="16"/>
        <w:szCs w:val="16"/>
        <w:lang w:val="en-US"/>
      </w:rPr>
      <w:t xml:space="preserve"> - 4308.8 / </w:t>
    </w:r>
    <w:r>
      <w:rPr>
        <w:rFonts w:ascii="Arial" w:hAnsi="Arial" w:cs="Arial"/>
        <w:i/>
        <w:sz w:val="16"/>
        <w:szCs w:val="16"/>
        <w:lang w:val="en-US"/>
      </w:rPr>
      <w:t>Applicable le</w:t>
    </w:r>
    <w:r w:rsidRPr="0064275F">
      <w:rPr>
        <w:rFonts w:ascii="Arial" w:hAnsi="Arial" w:cs="Arial"/>
        <w:i/>
        <w:sz w:val="16"/>
        <w:szCs w:val="16"/>
        <w:lang w:val="en-US"/>
      </w:rPr>
      <w:t xml:space="preserve">: </w:t>
    </w:r>
    <w:r w:rsidRPr="0064275F">
      <w:rPr>
        <w:rFonts w:ascii="Arial" w:hAnsi="Arial" w:cs="Arial"/>
        <w:sz w:val="16"/>
        <w:szCs w:val="16"/>
        <w:lang w:val="en-US"/>
      </w:rPr>
      <w:t>20/12/2021</w:t>
    </w:r>
    <w:r w:rsidRPr="0064275F">
      <w:rPr>
        <w:rFonts w:ascii="Arial" w:hAnsi="Arial" w:cs="Arial"/>
        <w:i/>
        <w:sz w:val="16"/>
        <w:szCs w:val="16"/>
      </w:rPr>
      <w:t xml:space="preserve"> (en cas de d’approbation simple)</w:t>
    </w:r>
  </w:p>
  <w:p w:rsidR="00F42FF6" w:rsidRPr="0064275F" w:rsidRDefault="00F42FF6" w:rsidP="00F42FF6">
    <w:pPr>
      <w:spacing w:after="0" w:line="240" w:lineRule="auto"/>
      <w:rPr>
        <w:sz w:val="16"/>
        <w:szCs w:val="16"/>
        <w:lang w:val="en-US"/>
      </w:rPr>
    </w:pPr>
    <w:r w:rsidRPr="0064275F">
      <w:rPr>
        <w:rFonts w:ascii="Arial" w:hAnsi="Arial" w:cs="Arial"/>
        <w:i/>
        <w:sz w:val="16"/>
        <w:szCs w:val="16"/>
        <w:lang w:val="en-US"/>
      </w:rPr>
      <w:t xml:space="preserve">BMS 4308 Bon de demande d'examens de laboratoire / 6100-PREA- </w:t>
    </w:r>
    <w:r w:rsidRPr="0064275F">
      <w:rPr>
        <w:rFonts w:ascii="Arial" w:hAnsi="Arial" w:cs="Arial"/>
        <w:i/>
        <w:sz w:val="16"/>
        <w:szCs w:val="16"/>
      </w:rPr>
      <w:t xml:space="preserve">-MOD V4 </w:t>
    </w:r>
    <w:r w:rsidRPr="0064275F">
      <w:rPr>
        <w:rFonts w:ascii="Arial" w:hAnsi="Arial" w:cs="Arial"/>
        <w:i/>
        <w:sz w:val="16"/>
        <w:szCs w:val="16"/>
        <w:lang w:val="en-US"/>
      </w:rPr>
      <w:t xml:space="preserve">- 4308.8 / Applicable le: </w:t>
    </w:r>
  </w:p>
  <w:p w:rsidR="00F42FF6" w:rsidRPr="0064275F" w:rsidRDefault="00F42FF6" w:rsidP="00F42FF6">
    <w:pPr>
      <w:pStyle w:val="Pieddepage"/>
      <w:rPr>
        <w:rFonts w:ascii="Arial" w:hAnsi="Arial" w:cs="Arial"/>
        <w:i/>
        <w:sz w:val="16"/>
        <w:szCs w:val="16"/>
      </w:rPr>
    </w:pPr>
    <w:r w:rsidRPr="0064275F">
      <w:rPr>
        <w:rFonts w:ascii="Arial" w:hAnsi="Arial" w:cs="Arial"/>
        <w:i/>
        <w:sz w:val="16"/>
        <w:szCs w:val="16"/>
      </w:rPr>
      <w:t xml:space="preserve">Document interne propriété du CHU DIJON BOURGOGNE - Seule la version informatique fait foi </w:t>
    </w:r>
  </w:p>
  <w:p w:rsidR="00F42FF6" w:rsidRPr="00521523" w:rsidRDefault="00F42FF6" w:rsidP="00F42FF6">
    <w:pPr>
      <w:spacing w:after="0" w:line="240" w:lineRule="auto"/>
      <w:ind w:left="9204"/>
      <w:rPr>
        <w:rFonts w:ascii="Arial" w:hAnsi="Arial" w:cs="Arial"/>
        <w:i/>
        <w:sz w:val="16"/>
        <w:szCs w:val="16"/>
      </w:rPr>
    </w:pPr>
    <w:r w:rsidRPr="0064275F">
      <w:rPr>
        <w:rFonts w:ascii="Arial" w:hAnsi="Arial" w:cs="Arial"/>
        <w:i/>
        <w:sz w:val="16"/>
        <w:szCs w:val="16"/>
      </w:rPr>
      <w:t xml:space="preserve">Page </w:t>
    </w:r>
    <w:r w:rsidRPr="0064275F">
      <w:rPr>
        <w:rFonts w:ascii="Arial" w:hAnsi="Arial" w:cs="Arial"/>
        <w:i/>
        <w:sz w:val="16"/>
        <w:szCs w:val="16"/>
      </w:rPr>
      <w:fldChar w:fldCharType="begin"/>
    </w:r>
    <w:r w:rsidRPr="0064275F">
      <w:rPr>
        <w:rFonts w:ascii="Arial" w:hAnsi="Arial" w:cs="Arial"/>
        <w:i/>
        <w:sz w:val="16"/>
        <w:szCs w:val="16"/>
      </w:rPr>
      <w:instrText xml:space="preserve"> PAGE   \* MERGEFORMAT </w:instrText>
    </w:r>
    <w:r w:rsidRPr="0064275F">
      <w:rPr>
        <w:rFonts w:ascii="Arial" w:hAnsi="Arial" w:cs="Arial"/>
        <w:i/>
        <w:sz w:val="16"/>
        <w:szCs w:val="16"/>
      </w:rPr>
      <w:fldChar w:fldCharType="separate"/>
    </w:r>
    <w:r w:rsidR="002D6931">
      <w:rPr>
        <w:rFonts w:ascii="Arial" w:hAnsi="Arial" w:cs="Arial"/>
        <w:i/>
        <w:noProof/>
        <w:sz w:val="16"/>
        <w:szCs w:val="16"/>
      </w:rPr>
      <w:t>1</w:t>
    </w:r>
    <w:r w:rsidRPr="0064275F">
      <w:rPr>
        <w:rFonts w:ascii="Arial" w:hAnsi="Arial" w:cs="Arial"/>
        <w:i/>
        <w:sz w:val="16"/>
        <w:szCs w:val="16"/>
      </w:rPr>
      <w:fldChar w:fldCharType="end"/>
    </w:r>
    <w:r w:rsidRPr="0064275F">
      <w:rPr>
        <w:rFonts w:ascii="Arial" w:hAnsi="Arial" w:cs="Arial"/>
        <w:i/>
        <w:sz w:val="16"/>
        <w:szCs w:val="16"/>
      </w:rPr>
      <w:t>/</w:t>
    </w:r>
    <w:r w:rsidRPr="0064275F">
      <w:rPr>
        <w:rFonts w:ascii="Arial" w:hAnsi="Arial" w:cs="Arial"/>
        <w:i/>
        <w:sz w:val="16"/>
        <w:szCs w:val="16"/>
      </w:rPr>
      <w:fldChar w:fldCharType="begin"/>
    </w:r>
    <w:r w:rsidRPr="0064275F">
      <w:rPr>
        <w:rFonts w:ascii="Arial" w:hAnsi="Arial" w:cs="Arial"/>
        <w:i/>
        <w:sz w:val="16"/>
        <w:szCs w:val="16"/>
      </w:rPr>
      <w:instrText xml:space="preserve"> SECTIONPAGES   \* MERGEFORMAT </w:instrText>
    </w:r>
    <w:r w:rsidRPr="0064275F">
      <w:rPr>
        <w:rFonts w:ascii="Arial" w:hAnsi="Arial" w:cs="Arial"/>
        <w:i/>
        <w:sz w:val="16"/>
        <w:szCs w:val="16"/>
      </w:rPr>
      <w:fldChar w:fldCharType="separate"/>
    </w:r>
    <w:r w:rsidR="002D6931">
      <w:rPr>
        <w:rFonts w:ascii="Arial" w:hAnsi="Arial" w:cs="Arial"/>
        <w:i/>
        <w:noProof/>
        <w:sz w:val="16"/>
        <w:szCs w:val="16"/>
      </w:rPr>
      <w:t>1</w:t>
    </w:r>
    <w:r w:rsidRPr="0064275F">
      <w:rPr>
        <w:rFonts w:ascii="Arial" w:hAnsi="Arial" w:cs="Arial"/>
        <w:i/>
        <w:sz w:val="16"/>
        <w:szCs w:val="16"/>
      </w:rPr>
      <w:fldChar w:fldCharType="end"/>
    </w:r>
  </w:p>
  <w:p w:rsidR="00F42FF6" w:rsidRDefault="00F42FF6">
    <w:pPr>
      <w:pStyle w:val="Pieddepage"/>
    </w:pPr>
  </w:p>
  <w:p w:rsidR="00850F3F" w:rsidRPr="00850F3F" w:rsidRDefault="00850F3F" w:rsidP="00850F3F">
    <w:pPr>
      <w:spacing w:after="0" w:line="240" w:lineRule="auto"/>
      <w:ind w:left="9204"/>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3C3" w:rsidRDefault="00C063C3" w:rsidP="00E06F3D">
      <w:pPr>
        <w:spacing w:after="0" w:line="240" w:lineRule="auto"/>
      </w:pPr>
      <w:r>
        <w:separator/>
      </w:r>
    </w:p>
  </w:footnote>
  <w:footnote w:type="continuationSeparator" w:id="0">
    <w:p w:rsidR="00C063C3" w:rsidRDefault="00C063C3" w:rsidP="00E06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E65DE"/>
    <w:multiLevelType w:val="hybridMultilevel"/>
    <w:tmpl w:val="5B66BD82"/>
    <w:lvl w:ilvl="0" w:tplc="95C8C430">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C05FAB"/>
    <w:multiLevelType w:val="hybridMultilevel"/>
    <w:tmpl w:val="CA7C7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ocumentProtection w:edit="forms" w:formatting="1" w:enforcement="1" w:cryptProviderType="rsaAES" w:cryptAlgorithmClass="hash" w:cryptAlgorithmType="typeAny" w:cryptAlgorithmSid="14" w:cryptSpinCount="100000" w:hash="xmlIbTSRfoFjxsUyUWMWh4EvJYe3AxLRL2LgjpbApZrSYJal9mkezO+HvMFkyYQIIH5V1kf+9ti85NZLIWov7w==" w:salt="Q/b+agPPTn1wcAUjvAMlF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3D"/>
    <w:rsid w:val="00005D14"/>
    <w:rsid w:val="00026C8E"/>
    <w:rsid w:val="000312CC"/>
    <w:rsid w:val="0003654D"/>
    <w:rsid w:val="00040F85"/>
    <w:rsid w:val="00045025"/>
    <w:rsid w:val="000B0A01"/>
    <w:rsid w:val="000C29C7"/>
    <w:rsid w:val="000D68BC"/>
    <w:rsid w:val="000E393E"/>
    <w:rsid w:val="000E5D00"/>
    <w:rsid w:val="000F2637"/>
    <w:rsid w:val="00134784"/>
    <w:rsid w:val="00136CDC"/>
    <w:rsid w:val="001417FB"/>
    <w:rsid w:val="00147D35"/>
    <w:rsid w:val="00154C73"/>
    <w:rsid w:val="0017011F"/>
    <w:rsid w:val="00172774"/>
    <w:rsid w:val="001954D8"/>
    <w:rsid w:val="00197268"/>
    <w:rsid w:val="001A7240"/>
    <w:rsid w:val="001B5F37"/>
    <w:rsid w:val="001C1B68"/>
    <w:rsid w:val="002209D6"/>
    <w:rsid w:val="002233A5"/>
    <w:rsid w:val="00232ABD"/>
    <w:rsid w:val="002757C8"/>
    <w:rsid w:val="002760E2"/>
    <w:rsid w:val="00286322"/>
    <w:rsid w:val="00297FDB"/>
    <w:rsid w:val="002A1E43"/>
    <w:rsid w:val="002B2F13"/>
    <w:rsid w:val="002B3EEB"/>
    <w:rsid w:val="002C0755"/>
    <w:rsid w:val="002D4514"/>
    <w:rsid w:val="002D6931"/>
    <w:rsid w:val="002E7C17"/>
    <w:rsid w:val="0031663C"/>
    <w:rsid w:val="00322BD1"/>
    <w:rsid w:val="00351A73"/>
    <w:rsid w:val="0036357F"/>
    <w:rsid w:val="00372029"/>
    <w:rsid w:val="00373E21"/>
    <w:rsid w:val="00383712"/>
    <w:rsid w:val="003E5322"/>
    <w:rsid w:val="00405C5B"/>
    <w:rsid w:val="00410C25"/>
    <w:rsid w:val="0042275C"/>
    <w:rsid w:val="004240BA"/>
    <w:rsid w:val="0044592A"/>
    <w:rsid w:val="004526CE"/>
    <w:rsid w:val="00470D68"/>
    <w:rsid w:val="00480628"/>
    <w:rsid w:val="00482010"/>
    <w:rsid w:val="004969BF"/>
    <w:rsid w:val="0049789A"/>
    <w:rsid w:val="004B2504"/>
    <w:rsid w:val="004D3487"/>
    <w:rsid w:val="004D484B"/>
    <w:rsid w:val="004D6CB7"/>
    <w:rsid w:val="004F20E3"/>
    <w:rsid w:val="00501C55"/>
    <w:rsid w:val="00515E16"/>
    <w:rsid w:val="0052496D"/>
    <w:rsid w:val="00524CED"/>
    <w:rsid w:val="005A2658"/>
    <w:rsid w:val="005B3FB7"/>
    <w:rsid w:val="005B49BE"/>
    <w:rsid w:val="005C4635"/>
    <w:rsid w:val="005D5F52"/>
    <w:rsid w:val="005D71CF"/>
    <w:rsid w:val="005E17C7"/>
    <w:rsid w:val="005F1328"/>
    <w:rsid w:val="00607AD1"/>
    <w:rsid w:val="00610265"/>
    <w:rsid w:val="0061179A"/>
    <w:rsid w:val="00612A6A"/>
    <w:rsid w:val="00627CDF"/>
    <w:rsid w:val="00661B3C"/>
    <w:rsid w:val="00670BBF"/>
    <w:rsid w:val="00697913"/>
    <w:rsid w:val="006B3C34"/>
    <w:rsid w:val="006C089E"/>
    <w:rsid w:val="006D1279"/>
    <w:rsid w:val="006F4D02"/>
    <w:rsid w:val="006F7A67"/>
    <w:rsid w:val="00712012"/>
    <w:rsid w:val="00712E63"/>
    <w:rsid w:val="007250A7"/>
    <w:rsid w:val="00757766"/>
    <w:rsid w:val="0076134F"/>
    <w:rsid w:val="00767973"/>
    <w:rsid w:val="007820B8"/>
    <w:rsid w:val="007B55DF"/>
    <w:rsid w:val="007D2C97"/>
    <w:rsid w:val="007E44B2"/>
    <w:rsid w:val="007F0196"/>
    <w:rsid w:val="007F2128"/>
    <w:rsid w:val="0080592D"/>
    <w:rsid w:val="00806D39"/>
    <w:rsid w:val="00827D22"/>
    <w:rsid w:val="00830E8E"/>
    <w:rsid w:val="0083766E"/>
    <w:rsid w:val="00850F3F"/>
    <w:rsid w:val="00861237"/>
    <w:rsid w:val="00873377"/>
    <w:rsid w:val="00883DF4"/>
    <w:rsid w:val="00890638"/>
    <w:rsid w:val="008A5BF3"/>
    <w:rsid w:val="008A6C98"/>
    <w:rsid w:val="008B49BC"/>
    <w:rsid w:val="008B5CEF"/>
    <w:rsid w:val="008C3834"/>
    <w:rsid w:val="008E1295"/>
    <w:rsid w:val="008E3E5D"/>
    <w:rsid w:val="009029CF"/>
    <w:rsid w:val="009035ED"/>
    <w:rsid w:val="009142F7"/>
    <w:rsid w:val="0091790A"/>
    <w:rsid w:val="00933125"/>
    <w:rsid w:val="00935EA1"/>
    <w:rsid w:val="009409DD"/>
    <w:rsid w:val="0094198A"/>
    <w:rsid w:val="00944A07"/>
    <w:rsid w:val="00971385"/>
    <w:rsid w:val="00972000"/>
    <w:rsid w:val="009834A9"/>
    <w:rsid w:val="0099055A"/>
    <w:rsid w:val="00995901"/>
    <w:rsid w:val="00996F8D"/>
    <w:rsid w:val="009B1035"/>
    <w:rsid w:val="009B3B05"/>
    <w:rsid w:val="009C13BD"/>
    <w:rsid w:val="009C4664"/>
    <w:rsid w:val="009E7A52"/>
    <w:rsid w:val="00A0292A"/>
    <w:rsid w:val="00A22C63"/>
    <w:rsid w:val="00A24140"/>
    <w:rsid w:val="00A24BBC"/>
    <w:rsid w:val="00A36B4D"/>
    <w:rsid w:val="00A503EE"/>
    <w:rsid w:val="00A60EBF"/>
    <w:rsid w:val="00A74D25"/>
    <w:rsid w:val="00A964EB"/>
    <w:rsid w:val="00AA4660"/>
    <w:rsid w:val="00AC1F62"/>
    <w:rsid w:val="00AE7ABC"/>
    <w:rsid w:val="00B11A80"/>
    <w:rsid w:val="00B23590"/>
    <w:rsid w:val="00B33F0D"/>
    <w:rsid w:val="00B5028B"/>
    <w:rsid w:val="00B62B72"/>
    <w:rsid w:val="00B7584C"/>
    <w:rsid w:val="00B82EA1"/>
    <w:rsid w:val="00B84C9E"/>
    <w:rsid w:val="00B875A8"/>
    <w:rsid w:val="00BB4F24"/>
    <w:rsid w:val="00BC6EC6"/>
    <w:rsid w:val="00BC7367"/>
    <w:rsid w:val="00BE7295"/>
    <w:rsid w:val="00BE7D97"/>
    <w:rsid w:val="00C0049E"/>
    <w:rsid w:val="00C020F4"/>
    <w:rsid w:val="00C04511"/>
    <w:rsid w:val="00C063C3"/>
    <w:rsid w:val="00C27289"/>
    <w:rsid w:val="00C300FC"/>
    <w:rsid w:val="00C52320"/>
    <w:rsid w:val="00C75F2A"/>
    <w:rsid w:val="00C947CF"/>
    <w:rsid w:val="00CA32BC"/>
    <w:rsid w:val="00CA5204"/>
    <w:rsid w:val="00CB1FF9"/>
    <w:rsid w:val="00CC5180"/>
    <w:rsid w:val="00CC7956"/>
    <w:rsid w:val="00CE1890"/>
    <w:rsid w:val="00CF311D"/>
    <w:rsid w:val="00CF3430"/>
    <w:rsid w:val="00D01897"/>
    <w:rsid w:val="00D03BFC"/>
    <w:rsid w:val="00D17664"/>
    <w:rsid w:val="00D205EC"/>
    <w:rsid w:val="00D3020A"/>
    <w:rsid w:val="00D4482D"/>
    <w:rsid w:val="00D606A2"/>
    <w:rsid w:val="00D71DC1"/>
    <w:rsid w:val="00D97CEE"/>
    <w:rsid w:val="00DA78A6"/>
    <w:rsid w:val="00DB625D"/>
    <w:rsid w:val="00DC7D49"/>
    <w:rsid w:val="00DD461D"/>
    <w:rsid w:val="00DD645F"/>
    <w:rsid w:val="00DE2A57"/>
    <w:rsid w:val="00DF4237"/>
    <w:rsid w:val="00DF7A5F"/>
    <w:rsid w:val="00E06F3D"/>
    <w:rsid w:val="00E1165C"/>
    <w:rsid w:val="00E21755"/>
    <w:rsid w:val="00E44B1A"/>
    <w:rsid w:val="00E47EA8"/>
    <w:rsid w:val="00E77BA5"/>
    <w:rsid w:val="00E97C84"/>
    <w:rsid w:val="00EA0C20"/>
    <w:rsid w:val="00EA2625"/>
    <w:rsid w:val="00EA47E9"/>
    <w:rsid w:val="00EB063D"/>
    <w:rsid w:val="00EC4578"/>
    <w:rsid w:val="00ED39EA"/>
    <w:rsid w:val="00EE362D"/>
    <w:rsid w:val="00EE4EA5"/>
    <w:rsid w:val="00F03676"/>
    <w:rsid w:val="00F213B2"/>
    <w:rsid w:val="00F22F26"/>
    <w:rsid w:val="00F351E3"/>
    <w:rsid w:val="00F42FF6"/>
    <w:rsid w:val="00F451EC"/>
    <w:rsid w:val="00F547E5"/>
    <w:rsid w:val="00F54C55"/>
    <w:rsid w:val="00F55864"/>
    <w:rsid w:val="00F61E92"/>
    <w:rsid w:val="00F92C44"/>
    <w:rsid w:val="00FA0CFF"/>
    <w:rsid w:val="00FA3492"/>
    <w:rsid w:val="00FC0CD4"/>
    <w:rsid w:val="00FC6939"/>
    <w:rsid w:val="00FC6E03"/>
    <w:rsid w:val="00FE65D8"/>
    <w:rsid w:val="00FE6D2F"/>
    <w:rsid w:val="00FF6C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49"/>
    <o:shapelayout v:ext="edit">
      <o:idmap v:ext="edit" data="1"/>
    </o:shapelayout>
  </w:shapeDefaults>
  <w:decimalSymbol w:val=","/>
  <w:listSeparator w:val=";"/>
  <w15:docId w15:val="{92ED7203-1941-4FC0-9142-25E51B4C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qFormat/>
    <w:rsid w:val="009C13BD"/>
    <w:pPr>
      <w:keepNext/>
      <w:spacing w:after="0" w:line="240" w:lineRule="auto"/>
      <w:jc w:val="center"/>
      <w:outlineLvl w:val="2"/>
    </w:pPr>
    <w:rPr>
      <w:rFonts w:ascii="Times New Roman" w:eastAsia="Times New Roman" w:hAnsi="Times New Roman" w:cs="Times New Roman"/>
      <w:b/>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06F3D"/>
    <w:pPr>
      <w:tabs>
        <w:tab w:val="center" w:pos="4536"/>
        <w:tab w:val="right" w:pos="9072"/>
      </w:tabs>
      <w:spacing w:after="0" w:line="240" w:lineRule="auto"/>
    </w:pPr>
  </w:style>
  <w:style w:type="character" w:customStyle="1" w:styleId="En-tteCar">
    <w:name w:val="En-tête Car"/>
    <w:basedOn w:val="Policepardfaut"/>
    <w:link w:val="En-tte"/>
    <w:uiPriority w:val="99"/>
    <w:rsid w:val="00E06F3D"/>
  </w:style>
  <w:style w:type="paragraph" w:styleId="Pieddepage">
    <w:name w:val="footer"/>
    <w:basedOn w:val="Normal"/>
    <w:link w:val="PieddepageCar"/>
    <w:uiPriority w:val="99"/>
    <w:unhideWhenUsed/>
    <w:rsid w:val="00E06F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6F3D"/>
  </w:style>
  <w:style w:type="paragraph" w:styleId="Textedebulles">
    <w:name w:val="Balloon Text"/>
    <w:basedOn w:val="Normal"/>
    <w:link w:val="TextedebullesCar"/>
    <w:uiPriority w:val="99"/>
    <w:semiHidden/>
    <w:unhideWhenUsed/>
    <w:rsid w:val="00E06F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6F3D"/>
    <w:rPr>
      <w:rFonts w:ascii="Tahoma" w:hAnsi="Tahoma" w:cs="Tahoma"/>
      <w:sz w:val="16"/>
      <w:szCs w:val="16"/>
    </w:rPr>
  </w:style>
  <w:style w:type="character" w:customStyle="1" w:styleId="Titre3Car">
    <w:name w:val="Titre 3 Car"/>
    <w:basedOn w:val="Policepardfaut"/>
    <w:link w:val="Titre3"/>
    <w:rsid w:val="009C13BD"/>
    <w:rPr>
      <w:rFonts w:ascii="Times New Roman" w:eastAsia="Times New Roman" w:hAnsi="Times New Roman" w:cs="Times New Roman"/>
      <w:b/>
      <w:szCs w:val="20"/>
      <w:lang w:eastAsia="fr-FR"/>
    </w:rPr>
  </w:style>
  <w:style w:type="character" w:styleId="lev">
    <w:name w:val="Strong"/>
    <w:qFormat/>
    <w:rsid w:val="009C13BD"/>
    <w:rPr>
      <w:b/>
      <w:bCs/>
    </w:rPr>
  </w:style>
  <w:style w:type="character" w:styleId="Accentuation">
    <w:name w:val="Emphasis"/>
    <w:qFormat/>
    <w:rsid w:val="009C13BD"/>
    <w:rPr>
      <w:i/>
      <w:iCs/>
    </w:rPr>
  </w:style>
  <w:style w:type="table" w:styleId="Grilledutableau">
    <w:name w:val="Table Grid"/>
    <w:basedOn w:val="TableauNormal"/>
    <w:uiPriority w:val="59"/>
    <w:rsid w:val="006F4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36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SE26~1\AppData\Local\Temp\GED_variables-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D741E-E5B5-4BB9-8B25-FECE945B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GED_variables-1.dotx</Template>
  <TotalTime>1</TotalTime>
  <Pages>1</Pages>
  <Words>307</Words>
  <Characters>1691</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CHU-DIJON</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SIXT Nathalie</dc:creator>
  <cp:lastModifiedBy>SIXT Nathalie</cp:lastModifiedBy>
  <cp:revision>2</cp:revision>
  <cp:lastPrinted>2021-12-15T15:16:00Z</cp:lastPrinted>
  <dcterms:created xsi:type="dcterms:W3CDTF">2022-03-15T10:14:00Z</dcterms:created>
  <dcterms:modified xsi:type="dcterms:W3CDTF">2022-03-15T10:14:00Z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sh code">
    <vt:lpwstr>66ac7c08feec0da34cb6b3cba008bc10</vt:lpwstr>
  </property>
</Properties>
</file>